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4" w:rsidRPr="007253D7" w:rsidRDefault="0063615E" w:rsidP="007253D7">
      <w:pPr>
        <w:pStyle w:val="Titel1"/>
      </w:pPr>
      <w:r w:rsidRPr="007253D7">
        <w:t xml:space="preserve">Gesuch </w:t>
      </w:r>
      <w:r w:rsidR="0049422E" w:rsidRPr="007253D7">
        <w:t>um</w:t>
      </w:r>
      <w:r w:rsidRPr="007253D7">
        <w:t xml:space="preserve"> </w:t>
      </w:r>
      <w:r w:rsidR="007940E5" w:rsidRPr="007253D7">
        <w:t>B</w:t>
      </w:r>
      <w:r w:rsidRPr="007253D7">
        <w:t xml:space="preserve">eiträge </w:t>
      </w:r>
      <w:r w:rsidR="007940E5" w:rsidRPr="007253D7">
        <w:t xml:space="preserve">an </w:t>
      </w:r>
      <w:r w:rsidR="00EE3728">
        <w:t>die</w:t>
      </w:r>
      <w:r w:rsidR="007A44D9" w:rsidRPr="007253D7">
        <w:t xml:space="preserve"> Tagesstrukturen (TaSS) der Primarschule Stallikon </w:t>
      </w:r>
    </w:p>
    <w:p w:rsidR="00852BEA" w:rsidRPr="007253D7" w:rsidRDefault="00852BEA" w:rsidP="00852BEA">
      <w:pPr>
        <w:pStyle w:val="berschrift1"/>
        <w:rPr>
          <w:rFonts w:ascii="Arial" w:hAnsi="Arial" w:cs="Arial"/>
        </w:rPr>
      </w:pPr>
      <w:r w:rsidRPr="007253D7">
        <w:rPr>
          <w:rFonts w:ascii="Arial" w:hAnsi="Arial" w:cs="Arial"/>
        </w:rPr>
        <w:t>Personalien</w:t>
      </w:r>
    </w:p>
    <w:tbl>
      <w:tblPr>
        <w:tblStyle w:val="Tabellenraster"/>
        <w:tblpPr w:leftFromText="141" w:rightFromText="141" w:vertAnchor="text" w:horzAnchor="margin" w:tblpY="229"/>
        <w:tblW w:w="9564" w:type="dxa"/>
        <w:tblLook w:val="04A0" w:firstRow="1" w:lastRow="0" w:firstColumn="1" w:lastColumn="0" w:noHBand="0" w:noVBand="1"/>
      </w:tblPr>
      <w:tblGrid>
        <w:gridCol w:w="2271"/>
        <w:gridCol w:w="1900"/>
        <w:gridCol w:w="1843"/>
        <w:gridCol w:w="1721"/>
        <w:gridCol w:w="110"/>
        <w:gridCol w:w="1740"/>
      </w:tblGrid>
      <w:tr w:rsidR="00257C30" w:rsidRPr="007253D7" w:rsidTr="00F77C7A">
        <w:trPr>
          <w:trHeight w:val="274"/>
        </w:trPr>
        <w:tc>
          <w:tcPr>
            <w:tcW w:w="9564" w:type="dxa"/>
            <w:gridSpan w:val="6"/>
            <w:shd w:val="clear" w:color="auto" w:fill="D9D9D9" w:themeFill="background1" w:themeFillShade="D9"/>
            <w:vAlign w:val="center"/>
          </w:tcPr>
          <w:p w:rsidR="00257C30" w:rsidRPr="007253D7" w:rsidRDefault="00257C30" w:rsidP="00F77C7A">
            <w:pPr>
              <w:pStyle w:val="Untertitel1"/>
              <w:spacing w:before="0" w:after="0"/>
              <w:rPr>
                <w:rStyle w:val="Fett"/>
                <w:rFonts w:ascii="Arial" w:hAnsi="Arial" w:cs="Arial"/>
                <w:lang w:val="de-CH"/>
              </w:rPr>
            </w:pPr>
            <w:r w:rsidRPr="007253D7">
              <w:rPr>
                <w:rStyle w:val="Fett"/>
                <w:rFonts w:ascii="Arial" w:hAnsi="Arial" w:cs="Arial"/>
              </w:rPr>
              <w:t>Betreute Kinder</w:t>
            </w:r>
          </w:p>
        </w:tc>
      </w:tr>
      <w:tr w:rsidR="00257C30" w:rsidRPr="007253D7" w:rsidTr="008F746D">
        <w:trPr>
          <w:trHeight w:val="567"/>
        </w:trPr>
        <w:tc>
          <w:tcPr>
            <w:tcW w:w="2064" w:type="dxa"/>
            <w:vAlign w:val="center"/>
          </w:tcPr>
          <w:p w:rsidR="00257C30" w:rsidRPr="007253D7" w:rsidRDefault="00257C30" w:rsidP="00257C3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Name</w:t>
            </w:r>
            <w:r w:rsidR="008F746D" w:rsidRPr="007253D7">
              <w:rPr>
                <w:rFonts w:ascii="Arial" w:hAnsi="Arial" w:cs="Arial"/>
                <w:lang w:val="de-CH"/>
              </w:rPr>
              <w:t xml:space="preserve"> </w:t>
            </w:r>
            <w:r w:rsidRPr="007253D7">
              <w:rPr>
                <w:rFonts w:ascii="Arial" w:hAnsi="Arial" w:cs="Arial"/>
                <w:lang w:val="de-CH"/>
              </w:rPr>
              <w:t>/</w:t>
            </w:r>
            <w:r w:rsidR="008F746D" w:rsidRPr="007253D7">
              <w:rPr>
                <w:rFonts w:ascii="Arial" w:hAnsi="Arial" w:cs="Arial"/>
                <w:lang w:val="de-CH"/>
              </w:rPr>
              <w:t xml:space="preserve"> </w:t>
            </w:r>
            <w:r w:rsidRPr="007253D7">
              <w:rPr>
                <w:rFonts w:ascii="Arial" w:hAnsi="Arial" w:cs="Arial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-951939284"/>
            <w:placeholder>
              <w:docPart w:val="B39DF1DFB7544E11B78C51E960A2CA8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743" w:type="dxa"/>
                <w:gridSpan w:val="2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</w:rPr>
            <w:id w:val="-867678882"/>
            <w:placeholder>
              <w:docPart w:val="F08B21EFCE224897BCEE65A153F55A0A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57C30" w:rsidRPr="007253D7" w:rsidTr="008F746D">
        <w:trPr>
          <w:trHeight w:val="567"/>
        </w:trPr>
        <w:tc>
          <w:tcPr>
            <w:tcW w:w="2064" w:type="dxa"/>
            <w:vAlign w:val="center"/>
          </w:tcPr>
          <w:p w:rsidR="00257C30" w:rsidRPr="007253D7" w:rsidRDefault="00257C30" w:rsidP="00257C3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2008931596"/>
            <w:placeholder>
              <w:docPart w:val="D84547E721A647C9A2A4A0B078183BCF"/>
            </w:placeholder>
            <w:showingPlcHdr/>
          </w:sdtPr>
          <w:sdtEndPr/>
          <w:sdtContent>
            <w:tc>
              <w:tcPr>
                <w:tcW w:w="3743" w:type="dxa"/>
                <w:gridSpan w:val="2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3693711"/>
            <w:placeholder>
              <w:docPart w:val="EA9DC62C7705452081C8A844AF21766F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57C30" w:rsidRPr="007253D7" w:rsidTr="008F746D">
        <w:trPr>
          <w:trHeight w:val="891"/>
        </w:trPr>
        <w:tc>
          <w:tcPr>
            <w:tcW w:w="2064" w:type="dxa"/>
            <w:vAlign w:val="center"/>
          </w:tcPr>
          <w:p w:rsidR="00257C30" w:rsidRPr="007253D7" w:rsidRDefault="00257C30" w:rsidP="00257C3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 xml:space="preserve">Name / Adresse der </w:t>
            </w:r>
            <w:r w:rsidRPr="007253D7">
              <w:rPr>
                <w:rFonts w:ascii="Arial" w:hAnsi="Arial" w:cs="Arial"/>
                <w:lang w:val="de-CH"/>
              </w:rPr>
              <w:br/>
              <w:t>Betreuungsinstitution</w:t>
            </w:r>
          </w:p>
        </w:tc>
        <w:sdt>
          <w:sdtPr>
            <w:rPr>
              <w:rFonts w:ascii="Arial" w:hAnsi="Arial" w:cs="Arial"/>
            </w:rPr>
            <w:id w:val="-1470978346"/>
            <w:placeholder>
              <w:docPart w:val="6427EC867862413E9A04641EF55B057A"/>
            </w:placeholder>
            <w:showingPlcHdr/>
          </w:sdtPr>
          <w:sdtEndPr/>
          <w:sdtContent>
            <w:tc>
              <w:tcPr>
                <w:tcW w:w="3743" w:type="dxa"/>
                <w:gridSpan w:val="2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3865555"/>
            <w:placeholder>
              <w:docPart w:val="999F054D43CB4F67B26052D442EE4365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360DE" w:rsidRPr="007253D7" w:rsidTr="008F746D">
        <w:trPr>
          <w:trHeight w:val="891"/>
        </w:trPr>
        <w:tc>
          <w:tcPr>
            <w:tcW w:w="2064" w:type="dxa"/>
            <w:vAlign w:val="center"/>
          </w:tcPr>
          <w:p w:rsidR="007360DE" w:rsidRPr="007253D7" w:rsidRDefault="007360DE" w:rsidP="007A44D9">
            <w:pPr>
              <w:rPr>
                <w:rFonts w:ascii="Arial" w:hAnsi="Arial" w:cs="Arial"/>
              </w:rPr>
            </w:pPr>
            <w:r w:rsidRPr="007253D7">
              <w:rPr>
                <w:rFonts w:ascii="Arial" w:hAnsi="Arial" w:cs="Arial"/>
              </w:rPr>
              <w:t>Betreuungsumfang</w:t>
            </w:r>
            <w:r w:rsidRPr="007253D7">
              <w:rPr>
                <w:rFonts w:ascii="Arial" w:hAnsi="Arial" w:cs="Arial"/>
              </w:rPr>
              <w:br/>
            </w:r>
            <w:r w:rsidR="007A44D9" w:rsidRPr="007253D7">
              <w:rPr>
                <w:rFonts w:ascii="Arial" w:hAnsi="Arial" w:cs="Arial"/>
                <w:sz w:val="18"/>
              </w:rPr>
              <w:t>(Tage und Module</w:t>
            </w:r>
            <w:r w:rsidR="007A44D9" w:rsidRPr="007253D7">
              <w:rPr>
                <w:rFonts w:ascii="Arial" w:hAnsi="Arial" w:cs="Arial"/>
                <w:sz w:val="18"/>
              </w:rPr>
              <w:br/>
              <w:t>aufführen)</w:t>
            </w:r>
          </w:p>
        </w:tc>
        <w:sdt>
          <w:sdtPr>
            <w:rPr>
              <w:rFonts w:ascii="Arial" w:hAnsi="Arial" w:cs="Arial"/>
            </w:rPr>
            <w:id w:val="-1235237028"/>
            <w:placeholder>
              <w:docPart w:val="2015B34202A24B8089D5EB5215389ECE"/>
            </w:placeholder>
            <w:showingPlcHdr/>
          </w:sdtPr>
          <w:sdtEndPr/>
          <w:sdtContent>
            <w:tc>
              <w:tcPr>
                <w:tcW w:w="3743" w:type="dxa"/>
                <w:gridSpan w:val="2"/>
                <w:vAlign w:val="center"/>
              </w:tcPr>
              <w:p w:rsidR="007360DE" w:rsidRPr="007253D7" w:rsidRDefault="00F11E18" w:rsidP="00257C30">
                <w:pPr>
                  <w:rPr>
                    <w:rFonts w:ascii="Arial" w:hAnsi="Arial" w:cs="Arial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4671481"/>
            <w:placeholder>
              <w:docPart w:val="0DDB9E0DC1EA4A108EC52F3984383403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7360DE" w:rsidRPr="007253D7" w:rsidRDefault="00F11E18" w:rsidP="00257C30">
                <w:pPr>
                  <w:rPr>
                    <w:rFonts w:ascii="Arial" w:hAnsi="Arial" w:cs="Arial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57C30" w:rsidRPr="007253D7" w:rsidTr="008F746D">
        <w:trPr>
          <w:trHeight w:val="283"/>
        </w:trPr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C30" w:rsidRPr="007253D7" w:rsidRDefault="00257C30" w:rsidP="00257C30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C30" w:rsidRPr="007253D7" w:rsidRDefault="00257C30" w:rsidP="00257C30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C30" w:rsidRPr="007253D7" w:rsidRDefault="00257C30" w:rsidP="00257C30">
            <w:pPr>
              <w:rPr>
                <w:rFonts w:ascii="Arial" w:hAnsi="Arial" w:cs="Arial"/>
                <w:lang w:val="de-CH"/>
              </w:rPr>
            </w:pPr>
          </w:p>
        </w:tc>
      </w:tr>
      <w:tr w:rsidR="00257C30" w:rsidRPr="007253D7" w:rsidTr="008F746D">
        <w:trPr>
          <w:trHeight w:val="258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C30" w:rsidRPr="007253D7" w:rsidRDefault="00257C30" w:rsidP="00F77C7A">
            <w:pPr>
              <w:pStyle w:val="Untertitel1"/>
              <w:spacing w:before="0" w:after="0"/>
              <w:rPr>
                <w:rStyle w:val="Fett"/>
                <w:rFonts w:ascii="Arial" w:hAnsi="Arial" w:cs="Arial"/>
              </w:rPr>
            </w:pPr>
            <w:r w:rsidRPr="007253D7">
              <w:rPr>
                <w:rStyle w:val="Fett"/>
                <w:rFonts w:ascii="Arial" w:hAnsi="Arial" w:cs="Arial"/>
              </w:rPr>
              <w:t>Eltern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C30" w:rsidRPr="007253D7" w:rsidRDefault="00257C30" w:rsidP="00F77C7A">
            <w:pPr>
              <w:rPr>
                <w:rStyle w:val="Fett"/>
                <w:rFonts w:ascii="Arial" w:hAnsi="Arial" w:cs="Arial"/>
              </w:rPr>
            </w:pPr>
            <w:r w:rsidRPr="007253D7">
              <w:rPr>
                <w:rStyle w:val="Fett"/>
                <w:rFonts w:ascii="Arial" w:hAnsi="Arial" w:cs="Arial"/>
              </w:rPr>
              <w:t>Mutter</w:t>
            </w:r>
            <w:r w:rsidR="00CE44C1" w:rsidRPr="007253D7">
              <w:rPr>
                <w:rStyle w:val="Fett"/>
                <w:rFonts w:ascii="Arial" w:hAnsi="Arial" w:cs="Arial"/>
              </w:rPr>
              <w:t xml:space="preserve"> </w:t>
            </w:r>
            <w:r w:rsidRPr="007253D7">
              <w:rPr>
                <w:rStyle w:val="Fett"/>
                <w:rFonts w:ascii="Arial" w:hAnsi="Arial" w:cs="Arial"/>
              </w:rPr>
              <w:t>/</w:t>
            </w:r>
            <w:r w:rsidR="00CE44C1" w:rsidRPr="007253D7">
              <w:rPr>
                <w:rStyle w:val="Fett"/>
                <w:rFonts w:ascii="Arial" w:hAnsi="Arial" w:cs="Arial"/>
              </w:rPr>
              <w:t xml:space="preserve"> </w:t>
            </w:r>
            <w:r w:rsidRPr="007253D7">
              <w:rPr>
                <w:rStyle w:val="Fett"/>
                <w:rFonts w:ascii="Arial" w:hAnsi="Arial" w:cs="Arial"/>
              </w:rPr>
              <w:t>Partnerin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C30" w:rsidRPr="007253D7" w:rsidRDefault="00257C30" w:rsidP="00F77C7A">
            <w:pPr>
              <w:rPr>
                <w:rStyle w:val="Fett"/>
                <w:rFonts w:ascii="Arial" w:hAnsi="Arial" w:cs="Arial"/>
              </w:rPr>
            </w:pPr>
            <w:r w:rsidRPr="007253D7">
              <w:rPr>
                <w:rStyle w:val="Fett"/>
                <w:rFonts w:ascii="Arial" w:hAnsi="Arial" w:cs="Arial"/>
              </w:rPr>
              <w:t>Vater</w:t>
            </w:r>
            <w:r w:rsidR="00CE44C1" w:rsidRPr="007253D7">
              <w:rPr>
                <w:rStyle w:val="Fett"/>
                <w:rFonts w:ascii="Arial" w:hAnsi="Arial" w:cs="Arial"/>
              </w:rPr>
              <w:t xml:space="preserve"> </w:t>
            </w:r>
            <w:r w:rsidRPr="007253D7">
              <w:rPr>
                <w:rStyle w:val="Fett"/>
                <w:rFonts w:ascii="Arial" w:hAnsi="Arial" w:cs="Arial"/>
              </w:rPr>
              <w:t>/</w:t>
            </w:r>
            <w:r w:rsidR="00CE44C1" w:rsidRPr="007253D7">
              <w:rPr>
                <w:rStyle w:val="Fett"/>
                <w:rFonts w:ascii="Arial" w:hAnsi="Arial" w:cs="Arial"/>
              </w:rPr>
              <w:t xml:space="preserve"> </w:t>
            </w:r>
            <w:r w:rsidRPr="007253D7">
              <w:rPr>
                <w:rStyle w:val="Fett"/>
                <w:rFonts w:ascii="Arial" w:hAnsi="Arial" w:cs="Arial"/>
              </w:rPr>
              <w:t>Partner</w:t>
            </w:r>
          </w:p>
        </w:tc>
      </w:tr>
      <w:tr w:rsidR="00257C30" w:rsidRPr="007253D7" w:rsidTr="008F746D">
        <w:trPr>
          <w:trHeight w:val="590"/>
        </w:trPr>
        <w:tc>
          <w:tcPr>
            <w:tcW w:w="2064" w:type="dxa"/>
            <w:vAlign w:val="center"/>
          </w:tcPr>
          <w:p w:rsidR="00257C30" w:rsidRPr="007253D7" w:rsidRDefault="00257C30" w:rsidP="00257C3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Name</w:t>
            </w:r>
            <w:r w:rsidR="008F746D" w:rsidRPr="007253D7">
              <w:rPr>
                <w:rFonts w:ascii="Arial" w:hAnsi="Arial" w:cs="Arial"/>
                <w:lang w:val="de-CH"/>
              </w:rPr>
              <w:t xml:space="preserve"> / Vorname</w:t>
            </w:r>
          </w:p>
        </w:tc>
        <w:sdt>
          <w:sdtPr>
            <w:rPr>
              <w:rFonts w:ascii="Arial" w:hAnsi="Arial" w:cs="Arial"/>
            </w:rPr>
            <w:id w:val="30314230"/>
            <w:placeholder>
              <w:docPart w:val="94A9774609C44415B92D2D46C7B50D44"/>
            </w:placeholder>
            <w:showingPlcHdr/>
          </w:sdtPr>
          <w:sdtEndPr/>
          <w:sdtContent>
            <w:tc>
              <w:tcPr>
                <w:tcW w:w="3743" w:type="dxa"/>
                <w:gridSpan w:val="2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9789796"/>
            <w:placeholder>
              <w:docPart w:val="D57323DA69BB4BA09233F4379F7D3A09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57C30" w:rsidRPr="007253D7" w:rsidTr="008F746D">
        <w:trPr>
          <w:trHeight w:val="590"/>
        </w:trPr>
        <w:tc>
          <w:tcPr>
            <w:tcW w:w="2064" w:type="dxa"/>
            <w:vAlign w:val="center"/>
          </w:tcPr>
          <w:p w:rsidR="00257C30" w:rsidRPr="007253D7" w:rsidRDefault="00257C30" w:rsidP="00257C3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-1852561457"/>
            <w:placeholder>
              <w:docPart w:val="3419625C12F94E1796C7149C2BA85F48"/>
            </w:placeholder>
            <w:showingPlcHdr/>
          </w:sdtPr>
          <w:sdtEndPr/>
          <w:sdtContent>
            <w:tc>
              <w:tcPr>
                <w:tcW w:w="3743" w:type="dxa"/>
                <w:gridSpan w:val="2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643623"/>
            <w:placeholder>
              <w:docPart w:val="6B5006F65DF64C9BBAB3BCF3183B8C61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57C30" w:rsidRPr="007253D7" w:rsidTr="008F746D">
        <w:trPr>
          <w:trHeight w:val="590"/>
        </w:trPr>
        <w:tc>
          <w:tcPr>
            <w:tcW w:w="2064" w:type="dxa"/>
            <w:vAlign w:val="center"/>
          </w:tcPr>
          <w:p w:rsidR="00257C30" w:rsidRPr="007253D7" w:rsidRDefault="00257C30" w:rsidP="00257C3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Zivilstand</w:t>
            </w:r>
          </w:p>
        </w:tc>
        <w:sdt>
          <w:sdtPr>
            <w:rPr>
              <w:rFonts w:ascii="Arial" w:hAnsi="Arial" w:cs="Arial"/>
            </w:rPr>
            <w:id w:val="-2018146975"/>
            <w:placeholder>
              <w:docPart w:val="1898D3DDF01343759DFDD2AAFCBEC728"/>
            </w:placeholder>
            <w:showingPlcHdr/>
          </w:sdtPr>
          <w:sdtEndPr/>
          <w:sdtContent>
            <w:tc>
              <w:tcPr>
                <w:tcW w:w="3743" w:type="dxa"/>
                <w:gridSpan w:val="2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3154357"/>
            <w:placeholder>
              <w:docPart w:val="886F5AF36E4B4BA0804A75FC388B2582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BA6DC9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F746D" w:rsidRPr="007253D7" w:rsidTr="008F746D">
        <w:trPr>
          <w:trHeight w:val="590"/>
        </w:trPr>
        <w:tc>
          <w:tcPr>
            <w:tcW w:w="2064" w:type="dxa"/>
            <w:vAlign w:val="center"/>
          </w:tcPr>
          <w:p w:rsidR="008F746D" w:rsidRPr="007253D7" w:rsidRDefault="008F746D" w:rsidP="00257C3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 xml:space="preserve">Telefon Geschäft / </w:t>
            </w:r>
          </w:p>
          <w:p w:rsidR="008F746D" w:rsidRPr="007253D7" w:rsidRDefault="008F746D" w:rsidP="00257C3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Telefon Privat</w:t>
            </w:r>
          </w:p>
        </w:tc>
        <w:sdt>
          <w:sdtPr>
            <w:rPr>
              <w:rFonts w:ascii="Arial" w:hAnsi="Arial" w:cs="Arial"/>
            </w:rPr>
            <w:id w:val="995232541"/>
            <w:placeholder>
              <w:docPart w:val="97CE3722545D4460B8CC8F7E2B0E63BE"/>
            </w:placeholder>
            <w:showingPlcHdr/>
          </w:sdtPr>
          <w:sdtEndPr/>
          <w:sdtContent>
            <w:tc>
              <w:tcPr>
                <w:tcW w:w="1900" w:type="dxa"/>
                <w:vAlign w:val="center"/>
              </w:tcPr>
              <w:p w:rsidR="008F746D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5753018"/>
            <w:placeholder>
              <w:docPart w:val="8D069E475E784A43A679C9A879472497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8F746D" w:rsidRPr="007253D7" w:rsidRDefault="00F11E18" w:rsidP="00257C30">
                <w:pPr>
                  <w:rPr>
                    <w:rFonts w:ascii="Arial" w:hAnsi="Arial" w:cs="Arial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1961170"/>
            <w:placeholder>
              <w:docPart w:val="002116C3BA4F4F728E6110892208CC40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8F746D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9553637"/>
            <w:placeholder>
              <w:docPart w:val="CA29B9BD123C47F5BA66F9629E2F8B70"/>
            </w:placeholder>
            <w:showingPlcHdr/>
          </w:sdtPr>
          <w:sdtEndPr/>
          <w:sdtContent>
            <w:tc>
              <w:tcPr>
                <w:tcW w:w="1914" w:type="dxa"/>
                <w:vAlign w:val="center"/>
              </w:tcPr>
              <w:p w:rsidR="008F746D" w:rsidRPr="007253D7" w:rsidRDefault="00F11E18" w:rsidP="00257C30">
                <w:pPr>
                  <w:rPr>
                    <w:rFonts w:ascii="Arial" w:hAnsi="Arial" w:cs="Arial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57C30" w:rsidRPr="007253D7" w:rsidTr="008F746D">
        <w:trPr>
          <w:trHeight w:val="590"/>
        </w:trPr>
        <w:tc>
          <w:tcPr>
            <w:tcW w:w="2064" w:type="dxa"/>
            <w:vAlign w:val="center"/>
          </w:tcPr>
          <w:p w:rsidR="00257C30" w:rsidRPr="007253D7" w:rsidRDefault="00257C30" w:rsidP="00257C3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Telefon Mobil</w:t>
            </w:r>
          </w:p>
        </w:tc>
        <w:sdt>
          <w:sdtPr>
            <w:rPr>
              <w:rFonts w:ascii="Arial" w:hAnsi="Arial" w:cs="Arial"/>
            </w:rPr>
            <w:id w:val="509263516"/>
            <w:placeholder>
              <w:docPart w:val="3B4967B863C140B6B4F45FB2E713850D"/>
            </w:placeholder>
            <w:showingPlcHdr/>
          </w:sdtPr>
          <w:sdtEndPr/>
          <w:sdtContent>
            <w:tc>
              <w:tcPr>
                <w:tcW w:w="3743" w:type="dxa"/>
                <w:gridSpan w:val="2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0732688"/>
            <w:placeholder>
              <w:docPart w:val="2728C0AF0CAF48BC95DD80DD25579E8C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57C30" w:rsidRPr="007253D7" w:rsidTr="008F746D">
        <w:trPr>
          <w:trHeight w:val="590"/>
        </w:trPr>
        <w:tc>
          <w:tcPr>
            <w:tcW w:w="2064" w:type="dxa"/>
            <w:vAlign w:val="center"/>
          </w:tcPr>
          <w:p w:rsidR="00257C30" w:rsidRPr="007253D7" w:rsidRDefault="00257C30" w:rsidP="00257C3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033726627"/>
            <w:placeholder>
              <w:docPart w:val="447BAF21000844D3A3729928F96C771E"/>
            </w:placeholder>
            <w:showingPlcHdr/>
          </w:sdtPr>
          <w:sdtEndPr/>
          <w:sdtContent>
            <w:tc>
              <w:tcPr>
                <w:tcW w:w="3743" w:type="dxa"/>
                <w:gridSpan w:val="2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3206181"/>
            <w:placeholder>
              <w:docPart w:val="15B2CCEFBF7E47C087DDF60EF5F7D13E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57C30" w:rsidRPr="007253D7" w:rsidTr="008F746D">
        <w:trPr>
          <w:trHeight w:val="590"/>
        </w:trPr>
        <w:tc>
          <w:tcPr>
            <w:tcW w:w="2064" w:type="dxa"/>
            <w:vAlign w:val="center"/>
          </w:tcPr>
          <w:p w:rsidR="00257C30" w:rsidRPr="007253D7" w:rsidRDefault="008D2A34" w:rsidP="00257C3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Adresse / Wohnort</w:t>
            </w:r>
          </w:p>
        </w:tc>
        <w:sdt>
          <w:sdtPr>
            <w:rPr>
              <w:rFonts w:ascii="Arial" w:hAnsi="Arial" w:cs="Arial"/>
            </w:rPr>
            <w:id w:val="1625968552"/>
            <w:placeholder>
              <w:docPart w:val="426B783C852F4B93B36DBAB38E435ACE"/>
            </w:placeholder>
            <w:showingPlcHdr/>
          </w:sdtPr>
          <w:sdtEndPr/>
          <w:sdtContent>
            <w:tc>
              <w:tcPr>
                <w:tcW w:w="3743" w:type="dxa"/>
                <w:gridSpan w:val="2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8616662"/>
            <w:placeholder>
              <w:docPart w:val="7ACE60725763496B957EBD7602AED701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257C30" w:rsidRPr="007253D7" w:rsidRDefault="00F11E18" w:rsidP="00257C30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F77C7A" w:rsidRPr="007253D7" w:rsidTr="008F746D">
        <w:trPr>
          <w:trHeight w:val="590"/>
        </w:trPr>
        <w:tc>
          <w:tcPr>
            <w:tcW w:w="2064" w:type="dxa"/>
            <w:vAlign w:val="center"/>
          </w:tcPr>
          <w:p w:rsidR="00F77C7A" w:rsidRPr="007253D7" w:rsidRDefault="00F77C7A" w:rsidP="00F77C7A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Beruf / Arbeitgeber</w:t>
            </w:r>
          </w:p>
        </w:tc>
        <w:sdt>
          <w:sdtPr>
            <w:rPr>
              <w:rFonts w:ascii="Arial" w:hAnsi="Arial" w:cs="Arial"/>
            </w:rPr>
            <w:id w:val="-1898113561"/>
            <w:placeholder>
              <w:docPart w:val="985F04F7FBC9424C86992012FE2009E1"/>
            </w:placeholder>
            <w:showingPlcHdr/>
          </w:sdtPr>
          <w:sdtEndPr/>
          <w:sdtContent>
            <w:tc>
              <w:tcPr>
                <w:tcW w:w="3743" w:type="dxa"/>
                <w:gridSpan w:val="2"/>
                <w:vAlign w:val="center"/>
              </w:tcPr>
              <w:p w:rsidR="00F77C7A" w:rsidRPr="007253D7" w:rsidRDefault="00F11E18" w:rsidP="00F77C7A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5122317"/>
            <w:placeholder>
              <w:docPart w:val="3D8CABEBD1BF43419AB6C0D9B000272D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F77C7A" w:rsidRPr="007253D7" w:rsidRDefault="00F11E18" w:rsidP="00F77C7A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F77C7A" w:rsidRPr="007253D7" w:rsidTr="008F746D">
        <w:trPr>
          <w:trHeight w:val="590"/>
        </w:trPr>
        <w:tc>
          <w:tcPr>
            <w:tcW w:w="2064" w:type="dxa"/>
            <w:vAlign w:val="center"/>
          </w:tcPr>
          <w:p w:rsidR="00F77C7A" w:rsidRPr="007253D7" w:rsidRDefault="00F77C7A" w:rsidP="00F77C7A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Stellenprozent</w:t>
            </w:r>
            <w:r w:rsidR="00ED6150" w:rsidRPr="007253D7">
              <w:rPr>
                <w:rFonts w:ascii="Arial" w:hAnsi="Arial" w:cs="Arial"/>
                <w:lang w:val="de-CH"/>
              </w:rPr>
              <w:t xml:space="preserve"> und Arbeitstage</w:t>
            </w:r>
          </w:p>
        </w:tc>
        <w:sdt>
          <w:sdtPr>
            <w:rPr>
              <w:rFonts w:ascii="Arial" w:hAnsi="Arial" w:cs="Arial"/>
            </w:rPr>
            <w:id w:val="2116860294"/>
            <w:placeholder>
              <w:docPart w:val="962AA5BC528F4546945332F2773F0A50"/>
            </w:placeholder>
            <w:showingPlcHdr/>
          </w:sdtPr>
          <w:sdtEndPr/>
          <w:sdtContent>
            <w:tc>
              <w:tcPr>
                <w:tcW w:w="3743" w:type="dxa"/>
                <w:gridSpan w:val="2"/>
                <w:vAlign w:val="center"/>
              </w:tcPr>
              <w:p w:rsidR="00F77C7A" w:rsidRPr="007253D7" w:rsidRDefault="00F11E18" w:rsidP="00F77C7A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4808839"/>
            <w:placeholder>
              <w:docPart w:val="21A9A14116EB4921820B08B19C8F27F1"/>
            </w:placeholder>
            <w:showingPlcHdr/>
          </w:sdtPr>
          <w:sdtEndPr/>
          <w:sdtContent>
            <w:tc>
              <w:tcPr>
                <w:tcW w:w="3757" w:type="dxa"/>
                <w:gridSpan w:val="3"/>
                <w:vAlign w:val="center"/>
              </w:tcPr>
              <w:p w:rsidR="00F77C7A" w:rsidRPr="007253D7" w:rsidRDefault="00F11E18" w:rsidP="00F77C7A">
                <w:pPr>
                  <w:rPr>
                    <w:rFonts w:ascii="Arial" w:hAnsi="Arial" w:cs="Arial"/>
                    <w:lang w:val="de-CH"/>
                  </w:rPr>
                </w:pPr>
                <w:r w:rsidRPr="0071374D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8F746D" w:rsidRPr="007253D7" w:rsidTr="008F746D">
        <w:trPr>
          <w:trHeight w:val="710"/>
        </w:trPr>
        <w:tc>
          <w:tcPr>
            <w:tcW w:w="2064" w:type="dxa"/>
            <w:vAlign w:val="center"/>
          </w:tcPr>
          <w:p w:rsidR="008F746D" w:rsidRPr="007253D7" w:rsidRDefault="008F746D" w:rsidP="008F746D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Bank- oder Postko</w:t>
            </w:r>
            <w:r w:rsidRPr="007253D7">
              <w:rPr>
                <w:rFonts w:ascii="Arial" w:hAnsi="Arial" w:cs="Arial"/>
                <w:lang w:val="de-CH"/>
              </w:rPr>
              <w:t>n</w:t>
            </w:r>
            <w:r w:rsidRPr="007253D7">
              <w:rPr>
                <w:rFonts w:ascii="Arial" w:hAnsi="Arial" w:cs="Arial"/>
                <w:lang w:val="de-CH"/>
              </w:rPr>
              <w:t>to</w:t>
            </w:r>
          </w:p>
        </w:tc>
        <w:tc>
          <w:tcPr>
            <w:tcW w:w="7500" w:type="dxa"/>
            <w:gridSpan w:val="5"/>
            <w:vAlign w:val="center"/>
          </w:tcPr>
          <w:p w:rsidR="008F746D" w:rsidRPr="007253D7" w:rsidRDefault="008F746D" w:rsidP="008F746D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 xml:space="preserve">Name / Adresse: </w:t>
            </w:r>
            <w:r w:rsidR="00F11E18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7186160"/>
                <w:placeholder>
                  <w:docPart w:val="C0C591D7BE624D8F9C36C53FA5EAF7D9"/>
                </w:placeholder>
                <w:showingPlcHdr/>
              </w:sdtPr>
              <w:sdtEndPr/>
              <w:sdtContent>
                <w:r w:rsidR="00F11E18" w:rsidRPr="0071374D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r w:rsidR="00F11E18" w:rsidRPr="007253D7">
              <w:rPr>
                <w:rFonts w:ascii="Arial" w:hAnsi="Arial" w:cs="Arial"/>
                <w:lang w:val="de-CH"/>
              </w:rPr>
              <w:t xml:space="preserve"> </w:t>
            </w:r>
            <w:r w:rsidRPr="007253D7">
              <w:rPr>
                <w:rFonts w:ascii="Arial" w:hAnsi="Arial" w:cs="Arial"/>
                <w:lang w:val="de-CH"/>
              </w:rPr>
              <w:t>____________________________________________________</w:t>
            </w:r>
          </w:p>
          <w:p w:rsidR="008F746D" w:rsidRPr="007253D7" w:rsidRDefault="008F746D" w:rsidP="008F746D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IBAN Nr.:</w:t>
            </w:r>
            <w:r w:rsidR="00F11E18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3427550"/>
                <w:placeholder>
                  <w:docPart w:val="872376C427DE485D92FD3FD46F18B7A6"/>
                </w:placeholder>
                <w:showingPlcHdr/>
              </w:sdtPr>
              <w:sdtEndPr/>
              <w:sdtContent>
                <w:r w:rsidR="00F11E18" w:rsidRPr="0071374D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  <w:r w:rsidRPr="007253D7">
              <w:rPr>
                <w:rFonts w:ascii="Arial" w:hAnsi="Arial" w:cs="Arial"/>
                <w:lang w:val="de-CH"/>
              </w:rPr>
              <w:t xml:space="preserve"> __________________________________________________________</w:t>
            </w:r>
          </w:p>
        </w:tc>
      </w:tr>
    </w:tbl>
    <w:p w:rsidR="00257C30" w:rsidRPr="007253D7" w:rsidRDefault="00257C30">
      <w:pPr>
        <w:rPr>
          <w:rFonts w:ascii="Arial" w:hAnsi="Arial" w:cs="Arial"/>
        </w:rPr>
        <w:sectPr w:rsidR="00257C30" w:rsidRPr="007253D7" w:rsidSect="00652D5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835" w:right="851" w:bottom="851" w:left="1418" w:header="709" w:footer="709" w:gutter="0"/>
          <w:paperSrc w:first="261" w:other="261"/>
          <w:cols w:space="720"/>
          <w:titlePg/>
          <w:docGrid w:linePitch="299"/>
        </w:sectPr>
      </w:pPr>
    </w:p>
    <w:p w:rsidR="0063615E" w:rsidRPr="007253D7" w:rsidRDefault="0063615E" w:rsidP="00852BEA">
      <w:pPr>
        <w:pStyle w:val="berschrift1"/>
        <w:rPr>
          <w:rFonts w:ascii="Arial" w:hAnsi="Arial" w:cs="Arial"/>
        </w:rPr>
      </w:pPr>
      <w:r w:rsidRPr="007253D7">
        <w:rPr>
          <w:rFonts w:ascii="Arial" w:hAnsi="Arial" w:cs="Arial"/>
        </w:rPr>
        <w:lastRenderedPageBreak/>
        <w:t>Berechnung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5804"/>
      </w:tblGrid>
      <w:tr w:rsidR="00852BEA" w:rsidRPr="007253D7" w:rsidTr="008F746D">
        <w:trPr>
          <w:trHeight w:val="344"/>
        </w:trPr>
        <w:tc>
          <w:tcPr>
            <w:tcW w:w="3823" w:type="dxa"/>
            <w:gridSpan w:val="2"/>
            <w:vAlign w:val="center"/>
          </w:tcPr>
          <w:p w:rsidR="00852BEA" w:rsidRPr="007253D7" w:rsidRDefault="00852BEA" w:rsidP="00C114E4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Haushaltsgrösse (Anzahl Personen)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:rsidR="00852BEA" w:rsidRPr="007253D7" w:rsidRDefault="009A5898" w:rsidP="00C114E4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</w:rPr>
                <w:id w:val="-1262302525"/>
                <w:placeholder>
                  <w:docPart w:val="E14FF8CE2ED44C2CBBDF67F794CA5461"/>
                </w:placeholder>
                <w:showingPlcHdr/>
              </w:sdtPr>
              <w:sdtEndPr/>
              <w:sdtContent>
                <w:r w:rsidR="00F11E18" w:rsidRPr="0071374D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852BEA" w:rsidRPr="007253D7" w:rsidTr="00CE44C1">
        <w:trPr>
          <w:trHeight w:val="849"/>
        </w:trPr>
        <w:tc>
          <w:tcPr>
            <w:tcW w:w="9627" w:type="dxa"/>
            <w:gridSpan w:val="3"/>
            <w:vAlign w:val="center"/>
          </w:tcPr>
          <w:p w:rsidR="00852BEA" w:rsidRPr="007253D7" w:rsidRDefault="00852BEA" w:rsidP="00C114E4">
            <w:pPr>
              <w:rPr>
                <w:rStyle w:val="Fett"/>
                <w:rFonts w:ascii="Arial" w:hAnsi="Arial" w:cs="Arial"/>
                <w:lang w:val="de-CH"/>
              </w:rPr>
            </w:pPr>
            <w:r w:rsidRPr="007253D7">
              <w:rPr>
                <w:rStyle w:val="Fett"/>
                <w:rFonts w:ascii="Arial" w:hAnsi="Arial" w:cs="Arial"/>
                <w:lang w:val="de-CH"/>
              </w:rPr>
              <w:t xml:space="preserve">Bitte kreuzen Sie die entsprechenden Felder an und legen </w:t>
            </w:r>
            <w:r w:rsidR="00EF7482" w:rsidRPr="007253D7">
              <w:rPr>
                <w:rStyle w:val="Fett"/>
                <w:rFonts w:ascii="Arial" w:hAnsi="Arial" w:cs="Arial"/>
                <w:lang w:val="de-CH"/>
              </w:rPr>
              <w:t xml:space="preserve">Sie </w:t>
            </w:r>
            <w:r w:rsidRPr="007253D7">
              <w:rPr>
                <w:rStyle w:val="Fett"/>
                <w:rFonts w:ascii="Arial" w:hAnsi="Arial" w:cs="Arial"/>
                <w:lang w:val="de-CH"/>
              </w:rPr>
              <w:t xml:space="preserve">die </w:t>
            </w:r>
            <w:r w:rsidR="00EF7482" w:rsidRPr="007253D7">
              <w:rPr>
                <w:rStyle w:val="Fett"/>
                <w:rFonts w:ascii="Arial" w:hAnsi="Arial" w:cs="Arial"/>
                <w:lang w:val="de-CH"/>
              </w:rPr>
              <w:t xml:space="preserve">jeweiligen </w:t>
            </w:r>
            <w:r w:rsidRPr="007253D7">
              <w:rPr>
                <w:rStyle w:val="Fett"/>
                <w:rFonts w:ascii="Arial" w:hAnsi="Arial" w:cs="Arial"/>
                <w:lang w:val="de-CH"/>
              </w:rPr>
              <w:t>Unterlagen bei:</w:t>
            </w:r>
          </w:p>
        </w:tc>
      </w:tr>
      <w:tr w:rsidR="003D560B" w:rsidRPr="007253D7" w:rsidTr="00AB4D9A">
        <w:trPr>
          <w:trHeight w:val="567"/>
        </w:trPr>
        <w:sdt>
          <w:sdtPr>
            <w:rPr>
              <w:rFonts w:ascii="Arial" w:hAnsi="Arial" w:cs="Arial"/>
            </w:rPr>
            <w:id w:val="-29220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3D560B" w:rsidRPr="007253D7" w:rsidRDefault="00F11E18" w:rsidP="00AB4D9A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3D560B" w:rsidRPr="007253D7" w:rsidRDefault="00196BF0" w:rsidP="007A44D9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 xml:space="preserve">Kopie </w:t>
            </w:r>
            <w:r w:rsidR="007A44D9" w:rsidRPr="007253D7">
              <w:rPr>
                <w:rFonts w:ascii="Arial" w:hAnsi="Arial" w:cs="Arial"/>
                <w:lang w:val="de-CH"/>
              </w:rPr>
              <w:t xml:space="preserve">Anmeldeformular </w:t>
            </w:r>
          </w:p>
        </w:tc>
      </w:tr>
      <w:tr w:rsidR="00852BEA" w:rsidRPr="007253D7" w:rsidTr="008F746D">
        <w:trPr>
          <w:trHeight w:val="567"/>
        </w:trPr>
        <w:sdt>
          <w:sdtPr>
            <w:rPr>
              <w:rFonts w:ascii="Arial" w:hAnsi="Arial" w:cs="Arial"/>
            </w:rPr>
            <w:id w:val="31985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852BEA" w:rsidRPr="007253D7" w:rsidRDefault="00852BEA" w:rsidP="00C114E4">
                <w:pPr>
                  <w:rPr>
                    <w:rFonts w:ascii="Arial" w:hAnsi="Arial" w:cs="Arial"/>
                    <w:lang w:val="de-CH"/>
                  </w:rPr>
                </w:pPr>
                <w:r w:rsidRPr="007253D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852BEA" w:rsidRPr="007253D7" w:rsidRDefault="00852BEA" w:rsidP="00C114E4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Lohnabrechnung</w:t>
            </w:r>
            <w:r w:rsidR="00C114E4" w:rsidRPr="007253D7">
              <w:rPr>
                <w:rFonts w:ascii="Arial" w:hAnsi="Arial" w:cs="Arial"/>
                <w:lang w:val="de-CH"/>
              </w:rPr>
              <w:t>/en Eltern</w:t>
            </w:r>
            <w:r w:rsidRPr="007253D7">
              <w:rPr>
                <w:rFonts w:ascii="Arial" w:hAnsi="Arial" w:cs="Arial"/>
                <w:lang w:val="de-CH"/>
              </w:rPr>
              <w:t>/sorgeberechtigter Elt</w:t>
            </w:r>
            <w:r w:rsidR="00C114E4" w:rsidRPr="007253D7">
              <w:rPr>
                <w:rFonts w:ascii="Arial" w:hAnsi="Arial" w:cs="Arial"/>
                <w:lang w:val="de-CH"/>
              </w:rPr>
              <w:t xml:space="preserve">ernteil der letzten drei Monate bzw. </w:t>
            </w:r>
            <w:r w:rsidRPr="007253D7">
              <w:rPr>
                <w:rFonts w:ascii="Arial" w:hAnsi="Arial" w:cs="Arial"/>
                <w:lang w:val="de-CH"/>
              </w:rPr>
              <w:t>der letzten sechs Monate bei stark schwankendem Einkommen</w:t>
            </w:r>
          </w:p>
        </w:tc>
      </w:tr>
      <w:tr w:rsidR="00852BEA" w:rsidRPr="007253D7" w:rsidTr="008F746D">
        <w:trPr>
          <w:trHeight w:val="567"/>
        </w:trPr>
        <w:sdt>
          <w:sdtPr>
            <w:rPr>
              <w:rFonts w:ascii="Arial" w:hAnsi="Arial" w:cs="Arial"/>
            </w:rPr>
            <w:id w:val="135591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852BEA" w:rsidRPr="007253D7" w:rsidRDefault="00852BEA" w:rsidP="00C114E4">
                <w:pPr>
                  <w:rPr>
                    <w:rFonts w:ascii="Arial" w:hAnsi="Arial" w:cs="Arial"/>
                    <w:lang w:val="de-CH"/>
                  </w:rPr>
                </w:pPr>
                <w:r w:rsidRPr="007253D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852BEA" w:rsidRPr="007253D7" w:rsidRDefault="00852BEA" w:rsidP="00E96C9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Lohnabrechnung Konkubinatspartner</w:t>
            </w:r>
            <w:r w:rsidR="00E96C90" w:rsidRPr="007253D7">
              <w:rPr>
                <w:rFonts w:ascii="Arial" w:hAnsi="Arial" w:cs="Arial"/>
                <w:lang w:val="de-CH"/>
              </w:rPr>
              <w:t>/i</w:t>
            </w:r>
            <w:r w:rsidRPr="007253D7">
              <w:rPr>
                <w:rFonts w:ascii="Arial" w:hAnsi="Arial" w:cs="Arial"/>
                <w:lang w:val="de-CH"/>
              </w:rPr>
              <w:t>n der letzten drei Monate /der letzten sechs Mon</w:t>
            </w:r>
            <w:r w:rsidRPr="007253D7">
              <w:rPr>
                <w:rFonts w:ascii="Arial" w:hAnsi="Arial" w:cs="Arial"/>
                <w:lang w:val="de-CH"/>
              </w:rPr>
              <w:t>a</w:t>
            </w:r>
            <w:r w:rsidRPr="007253D7">
              <w:rPr>
                <w:rFonts w:ascii="Arial" w:hAnsi="Arial" w:cs="Arial"/>
                <w:lang w:val="de-CH"/>
              </w:rPr>
              <w:t>te bei stark schwankendem Einkommen</w:t>
            </w:r>
          </w:p>
        </w:tc>
      </w:tr>
      <w:tr w:rsidR="00852BEA" w:rsidRPr="007253D7" w:rsidTr="008F746D">
        <w:trPr>
          <w:trHeight w:val="567"/>
        </w:trPr>
        <w:sdt>
          <w:sdtPr>
            <w:rPr>
              <w:rFonts w:ascii="Arial" w:hAnsi="Arial" w:cs="Arial"/>
            </w:rPr>
            <w:id w:val="-52278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852BEA" w:rsidRPr="007253D7" w:rsidRDefault="00852BEA" w:rsidP="00C114E4">
                <w:pPr>
                  <w:rPr>
                    <w:rFonts w:ascii="Arial" w:hAnsi="Arial" w:cs="Arial"/>
                    <w:lang w:val="de-CH"/>
                  </w:rPr>
                </w:pPr>
                <w:r w:rsidRPr="007253D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852BEA" w:rsidRPr="007253D7" w:rsidRDefault="00852BEA" w:rsidP="00C114E4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Belege/Verfügungen erhaltene oder bezahlten Alimente</w:t>
            </w:r>
          </w:p>
        </w:tc>
      </w:tr>
      <w:tr w:rsidR="00852BEA" w:rsidRPr="007253D7" w:rsidTr="008F746D">
        <w:trPr>
          <w:trHeight w:val="567"/>
        </w:trPr>
        <w:sdt>
          <w:sdtPr>
            <w:rPr>
              <w:rFonts w:ascii="Arial" w:hAnsi="Arial" w:cs="Arial"/>
            </w:rPr>
            <w:id w:val="146716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852BEA" w:rsidRPr="007253D7" w:rsidRDefault="00F11E18" w:rsidP="00C114E4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852BEA" w:rsidRPr="007253D7" w:rsidRDefault="00852BEA" w:rsidP="00C114E4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Belege/ Verfügungen Alimentenbevorschussungen</w:t>
            </w:r>
          </w:p>
        </w:tc>
      </w:tr>
      <w:tr w:rsidR="00852BEA" w:rsidRPr="007253D7" w:rsidTr="008F746D">
        <w:trPr>
          <w:trHeight w:val="567"/>
        </w:trPr>
        <w:sdt>
          <w:sdtPr>
            <w:rPr>
              <w:rFonts w:ascii="Arial" w:hAnsi="Arial" w:cs="Arial"/>
            </w:rPr>
            <w:id w:val="58388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852BEA" w:rsidRPr="007253D7" w:rsidRDefault="00852BEA" w:rsidP="00C114E4">
                <w:pPr>
                  <w:rPr>
                    <w:rFonts w:ascii="Arial" w:hAnsi="Arial" w:cs="Arial"/>
                    <w:lang w:val="de-CH"/>
                  </w:rPr>
                </w:pPr>
                <w:r w:rsidRPr="007253D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852BEA" w:rsidRPr="007253D7" w:rsidRDefault="00852BEA" w:rsidP="00C114E4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Abrechnungen Taggelder (Unfall-, Kranken-, Arbeitslosenversicherung etc.) aller Hau</w:t>
            </w:r>
            <w:r w:rsidRPr="007253D7">
              <w:rPr>
                <w:rFonts w:ascii="Arial" w:hAnsi="Arial" w:cs="Arial"/>
                <w:lang w:val="de-CH"/>
              </w:rPr>
              <w:t>s</w:t>
            </w:r>
            <w:r w:rsidRPr="007253D7">
              <w:rPr>
                <w:rFonts w:ascii="Arial" w:hAnsi="Arial" w:cs="Arial"/>
                <w:lang w:val="de-CH"/>
              </w:rPr>
              <w:t>haltsmitglieder</w:t>
            </w:r>
          </w:p>
        </w:tc>
      </w:tr>
      <w:tr w:rsidR="00852BEA" w:rsidRPr="007253D7" w:rsidTr="008F746D">
        <w:trPr>
          <w:trHeight w:val="567"/>
        </w:trPr>
        <w:sdt>
          <w:sdtPr>
            <w:rPr>
              <w:rFonts w:ascii="Arial" w:hAnsi="Arial" w:cs="Arial"/>
            </w:rPr>
            <w:id w:val="44072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852BEA" w:rsidRPr="007253D7" w:rsidRDefault="00852BEA" w:rsidP="00C114E4">
                <w:pPr>
                  <w:rPr>
                    <w:rFonts w:ascii="Arial" w:hAnsi="Arial" w:cs="Arial"/>
                    <w:lang w:val="de-CH"/>
                  </w:rPr>
                </w:pPr>
                <w:r w:rsidRPr="007253D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852BEA" w:rsidRPr="007253D7" w:rsidRDefault="00852BEA" w:rsidP="00C114E4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Belege Rentenleistungen (AHV, IV, SUVA, BVG etc.)</w:t>
            </w:r>
          </w:p>
        </w:tc>
      </w:tr>
      <w:tr w:rsidR="00852BEA" w:rsidRPr="007253D7" w:rsidTr="008F746D">
        <w:trPr>
          <w:trHeight w:val="567"/>
        </w:trPr>
        <w:sdt>
          <w:sdtPr>
            <w:rPr>
              <w:rFonts w:ascii="Arial" w:hAnsi="Arial" w:cs="Arial"/>
            </w:rPr>
            <w:id w:val="-6972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852BEA" w:rsidRPr="007253D7" w:rsidRDefault="00852BEA" w:rsidP="00C114E4">
                <w:pPr>
                  <w:rPr>
                    <w:rFonts w:ascii="Arial" w:hAnsi="Arial" w:cs="Arial"/>
                    <w:lang w:val="de-CH"/>
                  </w:rPr>
                </w:pPr>
                <w:r w:rsidRPr="007253D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852BEA" w:rsidRPr="007253D7" w:rsidRDefault="00852BEA" w:rsidP="00C114E4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Stipendienentscheide</w:t>
            </w:r>
          </w:p>
        </w:tc>
      </w:tr>
      <w:tr w:rsidR="00852BEA" w:rsidRPr="007253D7" w:rsidTr="008F746D">
        <w:trPr>
          <w:trHeight w:val="567"/>
        </w:trPr>
        <w:sdt>
          <w:sdtPr>
            <w:rPr>
              <w:rFonts w:ascii="Arial" w:hAnsi="Arial" w:cs="Arial"/>
            </w:rPr>
            <w:id w:val="184274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852BEA" w:rsidRPr="007253D7" w:rsidRDefault="00852BEA" w:rsidP="00C114E4">
                <w:pPr>
                  <w:rPr>
                    <w:rFonts w:ascii="Arial" w:hAnsi="Arial" w:cs="Arial"/>
                    <w:lang w:val="de-CH"/>
                  </w:rPr>
                </w:pPr>
                <w:r w:rsidRPr="007253D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852BEA" w:rsidRPr="007253D7" w:rsidRDefault="00ED6150" w:rsidP="00ED615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Entscheid der Sozialbehörde</w:t>
            </w:r>
            <w:r w:rsidR="00852BEA" w:rsidRPr="007253D7">
              <w:rPr>
                <w:rFonts w:ascii="Arial" w:hAnsi="Arial" w:cs="Arial"/>
                <w:lang w:val="de-CH"/>
              </w:rPr>
              <w:t xml:space="preserve"> über finanzielle Unterstützung</w:t>
            </w:r>
          </w:p>
        </w:tc>
      </w:tr>
      <w:tr w:rsidR="00852BEA" w:rsidRPr="007253D7" w:rsidTr="00CE44C1">
        <w:trPr>
          <w:trHeight w:val="836"/>
        </w:trPr>
        <w:sdt>
          <w:sdtPr>
            <w:rPr>
              <w:rFonts w:ascii="Arial" w:hAnsi="Arial" w:cs="Arial"/>
            </w:rPr>
            <w:id w:val="130481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852BEA" w:rsidRPr="007253D7" w:rsidRDefault="00757C93" w:rsidP="00C114E4">
                <w:pPr>
                  <w:rPr>
                    <w:rFonts w:ascii="Arial" w:hAnsi="Arial" w:cs="Arial"/>
                    <w:lang w:val="de-CH"/>
                  </w:rPr>
                </w:pPr>
                <w:r w:rsidRPr="007253D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852BEA" w:rsidRPr="007253D7" w:rsidRDefault="00ED6150" w:rsidP="00ED6150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Kopie</w:t>
            </w:r>
            <w:r w:rsidR="00852BEA" w:rsidRPr="007253D7">
              <w:rPr>
                <w:rFonts w:ascii="Arial" w:hAnsi="Arial" w:cs="Arial"/>
                <w:lang w:val="de-CH"/>
              </w:rPr>
              <w:t xml:space="preserve"> letzten eingereichten Steuererklärung</w:t>
            </w:r>
            <w:r w:rsidRPr="007253D7">
              <w:rPr>
                <w:rFonts w:ascii="Arial" w:hAnsi="Arial" w:cs="Arial"/>
                <w:lang w:val="de-CH"/>
              </w:rPr>
              <w:t xml:space="preserve"> ohne Beilagen</w:t>
            </w:r>
            <w:r w:rsidR="00852BEA" w:rsidRPr="007253D7">
              <w:rPr>
                <w:rFonts w:ascii="Arial" w:hAnsi="Arial" w:cs="Arial"/>
                <w:lang w:val="de-CH"/>
              </w:rPr>
              <w:t xml:space="preserve"> (Eltern</w:t>
            </w:r>
            <w:r w:rsidR="00C114E4" w:rsidRPr="007253D7">
              <w:rPr>
                <w:rFonts w:ascii="Arial" w:hAnsi="Arial" w:cs="Arial"/>
                <w:lang w:val="de-CH"/>
              </w:rPr>
              <w:t xml:space="preserve">, </w:t>
            </w:r>
            <w:r w:rsidR="00852BEA" w:rsidRPr="007253D7">
              <w:rPr>
                <w:rFonts w:ascii="Arial" w:hAnsi="Arial" w:cs="Arial"/>
                <w:lang w:val="de-CH"/>
              </w:rPr>
              <w:t>sorgeberechtigter Elternteil</w:t>
            </w:r>
            <w:r w:rsidR="00E96C90" w:rsidRPr="007253D7">
              <w:rPr>
                <w:rFonts w:ascii="Arial" w:hAnsi="Arial" w:cs="Arial"/>
                <w:lang w:val="de-CH"/>
              </w:rPr>
              <w:t xml:space="preserve"> </w:t>
            </w:r>
            <w:r w:rsidR="00852BEA" w:rsidRPr="007253D7">
              <w:rPr>
                <w:rFonts w:ascii="Arial" w:hAnsi="Arial" w:cs="Arial"/>
                <w:lang w:val="de-CH"/>
              </w:rPr>
              <w:t>/</w:t>
            </w:r>
            <w:r w:rsidR="00E96C90" w:rsidRPr="007253D7">
              <w:rPr>
                <w:rFonts w:ascii="Arial" w:hAnsi="Arial" w:cs="Arial"/>
                <w:lang w:val="de-CH"/>
              </w:rPr>
              <w:t xml:space="preserve"> Konkubinatspartner/i</w:t>
            </w:r>
            <w:r w:rsidR="00852BEA" w:rsidRPr="007253D7">
              <w:rPr>
                <w:rFonts w:ascii="Arial" w:hAnsi="Arial" w:cs="Arial"/>
                <w:lang w:val="de-CH"/>
              </w:rPr>
              <w:t>n)</w:t>
            </w:r>
          </w:p>
        </w:tc>
      </w:tr>
      <w:tr w:rsidR="00852BEA" w:rsidRPr="007253D7" w:rsidTr="008F746D">
        <w:trPr>
          <w:trHeight w:val="567"/>
        </w:trPr>
        <w:sdt>
          <w:sdtPr>
            <w:rPr>
              <w:rFonts w:ascii="Arial" w:hAnsi="Arial" w:cs="Arial"/>
            </w:rPr>
            <w:id w:val="143132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852BEA" w:rsidRPr="007253D7" w:rsidRDefault="00852BEA" w:rsidP="00C114E4">
                <w:pPr>
                  <w:rPr>
                    <w:rFonts w:ascii="Arial" w:hAnsi="Arial" w:cs="Arial"/>
                    <w:lang w:val="de-CH"/>
                  </w:rPr>
                </w:pPr>
                <w:r w:rsidRPr="007253D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852BEA" w:rsidRPr="007253D7" w:rsidRDefault="00852BEA" w:rsidP="00C114E4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Letzter definitiver Einschätzungsentscheid oder letzte de</w:t>
            </w:r>
            <w:r w:rsidR="00C114E4" w:rsidRPr="007253D7">
              <w:rPr>
                <w:rFonts w:ascii="Arial" w:hAnsi="Arial" w:cs="Arial"/>
                <w:lang w:val="de-CH"/>
              </w:rPr>
              <w:t>finitive Steuerrechnung</w:t>
            </w:r>
            <w:r w:rsidR="00C114E4" w:rsidRPr="007253D7">
              <w:rPr>
                <w:rFonts w:ascii="Arial" w:hAnsi="Arial" w:cs="Arial"/>
                <w:lang w:val="de-CH"/>
              </w:rPr>
              <w:br/>
              <w:t xml:space="preserve">(Eltern, sorgeberechtigter Elternteil, </w:t>
            </w:r>
            <w:r w:rsidR="00E96C90" w:rsidRPr="007253D7">
              <w:rPr>
                <w:rFonts w:ascii="Arial" w:hAnsi="Arial" w:cs="Arial"/>
                <w:lang w:val="de-CH"/>
              </w:rPr>
              <w:t>Konkubinatspartner/i</w:t>
            </w:r>
            <w:r w:rsidRPr="007253D7">
              <w:rPr>
                <w:rFonts w:ascii="Arial" w:hAnsi="Arial" w:cs="Arial"/>
                <w:lang w:val="de-CH"/>
              </w:rPr>
              <w:t>n)</w:t>
            </w:r>
          </w:p>
        </w:tc>
      </w:tr>
      <w:tr w:rsidR="00852BEA" w:rsidRPr="007253D7" w:rsidTr="008F746D">
        <w:trPr>
          <w:trHeight w:val="567"/>
        </w:trPr>
        <w:sdt>
          <w:sdtPr>
            <w:rPr>
              <w:rFonts w:ascii="Arial" w:hAnsi="Arial" w:cs="Arial"/>
            </w:rPr>
            <w:id w:val="119203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852BEA" w:rsidRPr="007253D7" w:rsidRDefault="00852BEA" w:rsidP="00C114E4">
                <w:pPr>
                  <w:rPr>
                    <w:rFonts w:ascii="Arial" w:hAnsi="Arial" w:cs="Arial"/>
                    <w:lang w:val="de-CH"/>
                  </w:rPr>
                </w:pPr>
                <w:r w:rsidRPr="007253D7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2"/>
            <w:vAlign w:val="center"/>
          </w:tcPr>
          <w:p w:rsidR="00852BEA" w:rsidRPr="007253D7" w:rsidRDefault="00852BEA" w:rsidP="00C114E4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Belege über weitere Einkommen/Einnahmen (Bon</w:t>
            </w:r>
            <w:r w:rsidR="00C114E4" w:rsidRPr="007253D7">
              <w:rPr>
                <w:rFonts w:ascii="Arial" w:hAnsi="Arial" w:cs="Arial"/>
                <w:lang w:val="de-CH"/>
              </w:rPr>
              <w:t>i</w:t>
            </w:r>
            <w:r w:rsidRPr="007253D7">
              <w:rPr>
                <w:rFonts w:ascii="Arial" w:hAnsi="Arial" w:cs="Arial"/>
                <w:lang w:val="de-CH"/>
              </w:rPr>
              <w:t>, Gratifikation</w:t>
            </w:r>
            <w:r w:rsidR="00C114E4" w:rsidRPr="007253D7">
              <w:rPr>
                <w:rFonts w:ascii="Arial" w:hAnsi="Arial" w:cs="Arial"/>
                <w:lang w:val="de-CH"/>
              </w:rPr>
              <w:t>en</w:t>
            </w:r>
            <w:r w:rsidRPr="007253D7">
              <w:rPr>
                <w:rFonts w:ascii="Arial" w:hAnsi="Arial" w:cs="Arial"/>
                <w:lang w:val="de-CH"/>
              </w:rPr>
              <w:t xml:space="preserve"> etc.)</w:t>
            </w:r>
          </w:p>
        </w:tc>
      </w:tr>
    </w:tbl>
    <w:p w:rsidR="008F746D" w:rsidRPr="007253D7" w:rsidRDefault="008F746D" w:rsidP="008F746D">
      <w:pPr>
        <w:rPr>
          <w:rFonts w:ascii="Arial" w:hAnsi="Arial" w:cs="Arial"/>
        </w:rPr>
      </w:pPr>
    </w:p>
    <w:p w:rsidR="00257C30" w:rsidRPr="007253D7" w:rsidRDefault="00852BEA" w:rsidP="00257C30">
      <w:pPr>
        <w:pStyle w:val="berschrift1"/>
        <w:rPr>
          <w:rFonts w:ascii="Arial" w:hAnsi="Arial" w:cs="Arial"/>
        </w:rPr>
      </w:pPr>
      <w:r w:rsidRPr="007253D7">
        <w:rPr>
          <w:rFonts w:ascii="Arial" w:hAnsi="Arial" w:cs="Arial"/>
        </w:rPr>
        <w:t>Unterschrift/en der Antragsteller/in</w:t>
      </w:r>
    </w:p>
    <w:p w:rsidR="0063615E" w:rsidRPr="007253D7" w:rsidRDefault="0063615E" w:rsidP="008D2A34">
      <w:pPr>
        <w:rPr>
          <w:rFonts w:ascii="Arial" w:hAnsi="Arial" w:cs="Arial"/>
        </w:rPr>
      </w:pPr>
      <w:r w:rsidRPr="007253D7">
        <w:rPr>
          <w:rFonts w:ascii="Arial" w:hAnsi="Arial" w:cs="Arial"/>
        </w:rPr>
        <w:t>Der/die Unterzeichnende</w:t>
      </w:r>
      <w:r w:rsidR="00852BEA" w:rsidRPr="007253D7">
        <w:rPr>
          <w:rFonts w:ascii="Arial" w:hAnsi="Arial" w:cs="Arial"/>
        </w:rPr>
        <w:t>/n</w:t>
      </w:r>
      <w:r w:rsidRPr="007253D7">
        <w:rPr>
          <w:rFonts w:ascii="Arial" w:hAnsi="Arial" w:cs="Arial"/>
        </w:rPr>
        <w:t xml:space="preserve"> bestätigt</w:t>
      </w:r>
      <w:r w:rsidR="00852BEA" w:rsidRPr="007253D7">
        <w:rPr>
          <w:rFonts w:ascii="Arial" w:hAnsi="Arial" w:cs="Arial"/>
        </w:rPr>
        <w:t>/bestätigen</w:t>
      </w:r>
      <w:r w:rsidRPr="007253D7">
        <w:rPr>
          <w:rFonts w:ascii="Arial" w:hAnsi="Arial" w:cs="Arial"/>
        </w:rPr>
        <w:t>, das Formular vollständig und wahrheitsgetreu ausgefüllt zu haben und stimmt</w:t>
      </w:r>
      <w:r w:rsidR="00852BEA" w:rsidRPr="007253D7">
        <w:rPr>
          <w:rFonts w:ascii="Arial" w:hAnsi="Arial" w:cs="Arial"/>
        </w:rPr>
        <w:t>/stimmen</w:t>
      </w:r>
      <w:r w:rsidRPr="007253D7">
        <w:rPr>
          <w:rFonts w:ascii="Arial" w:hAnsi="Arial" w:cs="Arial"/>
        </w:rPr>
        <w:t xml:space="preserve"> zu, dass bei Unklarheiten Auskünfte </w:t>
      </w:r>
      <w:r w:rsidR="00852BEA" w:rsidRPr="007253D7">
        <w:rPr>
          <w:rFonts w:ascii="Arial" w:hAnsi="Arial" w:cs="Arial"/>
        </w:rPr>
        <w:t>bei weiteren Amt</w:t>
      </w:r>
      <w:r w:rsidR="00852BEA" w:rsidRPr="007253D7">
        <w:rPr>
          <w:rFonts w:ascii="Arial" w:hAnsi="Arial" w:cs="Arial"/>
        </w:rPr>
        <w:t>s</w:t>
      </w:r>
      <w:r w:rsidR="00852BEA" w:rsidRPr="007253D7">
        <w:rPr>
          <w:rFonts w:ascii="Arial" w:hAnsi="Arial" w:cs="Arial"/>
        </w:rPr>
        <w:t xml:space="preserve">stellen </w:t>
      </w:r>
      <w:r w:rsidRPr="007253D7">
        <w:rPr>
          <w:rFonts w:ascii="Arial" w:hAnsi="Arial" w:cs="Arial"/>
        </w:rPr>
        <w:t>eingeholt werden dürfen.</w:t>
      </w:r>
    </w:p>
    <w:p w:rsidR="00852BEA" w:rsidRPr="007253D7" w:rsidRDefault="00852BEA" w:rsidP="00852BEA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98"/>
        <w:gridCol w:w="1418"/>
        <w:gridCol w:w="3120"/>
      </w:tblGrid>
      <w:tr w:rsidR="00852BEA" w:rsidRPr="007253D7" w:rsidTr="00820AA3">
        <w:trPr>
          <w:trHeight w:val="567"/>
        </w:trPr>
        <w:tc>
          <w:tcPr>
            <w:tcW w:w="1276" w:type="dxa"/>
            <w:vAlign w:val="center"/>
          </w:tcPr>
          <w:p w:rsidR="00852BEA" w:rsidRPr="007253D7" w:rsidRDefault="00852BEA" w:rsidP="00820AA3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Ort/Datum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852BEA" w:rsidRPr="007253D7" w:rsidRDefault="009A5898" w:rsidP="00820AA3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</w:rPr>
                <w:id w:val="-624624012"/>
                <w:showingPlcHdr/>
              </w:sdtPr>
              <w:sdtEndPr/>
              <w:sdtContent>
                <w:r w:rsidR="00F11E18" w:rsidRPr="0071374D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  <w:tc>
          <w:tcPr>
            <w:tcW w:w="1418" w:type="dxa"/>
            <w:vAlign w:val="center"/>
          </w:tcPr>
          <w:p w:rsidR="00852BEA" w:rsidRPr="007253D7" w:rsidRDefault="00852BEA" w:rsidP="00820AA3">
            <w:pPr>
              <w:rPr>
                <w:rFonts w:ascii="Arial" w:hAnsi="Arial" w:cs="Arial"/>
                <w:lang w:val="de-CH"/>
              </w:rPr>
            </w:pPr>
            <w:r w:rsidRPr="007253D7">
              <w:rPr>
                <w:rFonts w:ascii="Arial" w:hAnsi="Arial" w:cs="Arial"/>
                <w:lang w:val="de-CH"/>
              </w:rPr>
              <w:t>Ort/Datum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52BEA" w:rsidRPr="007253D7" w:rsidRDefault="009A5898" w:rsidP="00820AA3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</w:rPr>
                <w:id w:val="-1553917658"/>
                <w:showingPlcHdr/>
              </w:sdtPr>
              <w:sdtEndPr/>
              <w:sdtContent>
                <w:r w:rsidR="00F11E18" w:rsidRPr="0071374D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852BEA" w:rsidRPr="007253D7" w:rsidTr="00820AA3">
        <w:trPr>
          <w:trHeight w:val="567"/>
        </w:trPr>
        <w:tc>
          <w:tcPr>
            <w:tcW w:w="1276" w:type="dxa"/>
            <w:vAlign w:val="center"/>
          </w:tcPr>
          <w:p w:rsidR="00852BEA" w:rsidRPr="007253D7" w:rsidRDefault="00852BEA" w:rsidP="00820AA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BEA" w:rsidRPr="007253D7" w:rsidRDefault="00852BEA" w:rsidP="00820AA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852BEA" w:rsidRPr="007253D7" w:rsidRDefault="00852BEA" w:rsidP="00820AA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BEA" w:rsidRPr="007253D7" w:rsidRDefault="00852BEA" w:rsidP="00820AA3">
            <w:pPr>
              <w:rPr>
                <w:rFonts w:ascii="Arial" w:hAnsi="Arial" w:cs="Arial"/>
                <w:lang w:val="de-CH"/>
              </w:rPr>
            </w:pPr>
          </w:p>
        </w:tc>
      </w:tr>
      <w:tr w:rsidR="00852BEA" w:rsidRPr="007253D7" w:rsidTr="00820AA3">
        <w:trPr>
          <w:trHeight w:val="256"/>
        </w:trPr>
        <w:tc>
          <w:tcPr>
            <w:tcW w:w="1276" w:type="dxa"/>
            <w:vAlign w:val="center"/>
          </w:tcPr>
          <w:p w:rsidR="00852BEA" w:rsidRPr="007253D7" w:rsidRDefault="00852BEA" w:rsidP="00820AA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:rsidR="00852BEA" w:rsidRPr="007253D7" w:rsidRDefault="00852BEA" w:rsidP="00820AA3">
            <w:pPr>
              <w:pStyle w:val="Unterschrift1"/>
              <w:framePr w:wrap="around"/>
              <w:rPr>
                <w:rFonts w:ascii="Arial" w:hAnsi="Arial" w:cs="Arial"/>
              </w:rPr>
            </w:pPr>
            <w:r w:rsidRPr="007253D7">
              <w:rPr>
                <w:rFonts w:ascii="Arial" w:hAnsi="Arial" w:cs="Arial"/>
              </w:rPr>
              <w:t>Unterschrift Antragsteller/in</w:t>
            </w:r>
          </w:p>
        </w:tc>
        <w:tc>
          <w:tcPr>
            <w:tcW w:w="1418" w:type="dxa"/>
            <w:vAlign w:val="center"/>
          </w:tcPr>
          <w:p w:rsidR="00852BEA" w:rsidRPr="007253D7" w:rsidRDefault="00852BEA" w:rsidP="00820AA3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852BEA" w:rsidRPr="007253D7" w:rsidRDefault="00852BEA" w:rsidP="00820AA3">
            <w:pPr>
              <w:pStyle w:val="Unterschrift1"/>
              <w:framePr w:wrap="around"/>
              <w:rPr>
                <w:rFonts w:ascii="Arial" w:hAnsi="Arial" w:cs="Arial"/>
              </w:rPr>
            </w:pPr>
            <w:r w:rsidRPr="007253D7">
              <w:rPr>
                <w:rFonts w:ascii="Arial" w:hAnsi="Arial" w:cs="Arial"/>
              </w:rPr>
              <w:t xml:space="preserve">Unterschrift Ehepartner/in oder </w:t>
            </w:r>
          </w:p>
          <w:p w:rsidR="00852BEA" w:rsidRPr="007253D7" w:rsidRDefault="00852BEA" w:rsidP="00820AA3">
            <w:pPr>
              <w:pStyle w:val="Unterschrift1"/>
              <w:framePr w:wrap="around"/>
              <w:rPr>
                <w:rFonts w:ascii="Arial" w:hAnsi="Arial" w:cs="Arial"/>
              </w:rPr>
            </w:pPr>
            <w:r w:rsidRPr="007253D7">
              <w:rPr>
                <w:rFonts w:ascii="Arial" w:hAnsi="Arial" w:cs="Arial"/>
              </w:rPr>
              <w:t>Partner/in</w:t>
            </w:r>
          </w:p>
        </w:tc>
      </w:tr>
    </w:tbl>
    <w:p w:rsidR="00C67247" w:rsidRPr="00C67247" w:rsidRDefault="00C67247" w:rsidP="00852BEA">
      <w:pPr>
        <w:rPr>
          <w:rFonts w:ascii="Arial" w:hAnsi="Arial" w:cs="Arial"/>
          <w:sz w:val="40"/>
          <w:szCs w:val="24"/>
        </w:rPr>
      </w:pPr>
    </w:p>
    <w:p w:rsidR="00C67247" w:rsidRPr="00C67247" w:rsidRDefault="00C67247" w:rsidP="00C67247">
      <w:pPr>
        <w:jc w:val="left"/>
        <w:rPr>
          <w:rFonts w:ascii="Arial" w:hAnsi="Arial" w:cs="Arial"/>
          <w:sz w:val="6"/>
          <w:szCs w:val="24"/>
        </w:rPr>
      </w:pPr>
      <w:r>
        <w:rPr>
          <w:rFonts w:ascii="Arial" w:hAnsi="Arial" w:cs="Arial"/>
          <w:sz w:val="24"/>
          <w:szCs w:val="24"/>
        </w:rPr>
        <w:t>Das Gesuch ist bei der Gemeindeverwaltung einzureichen:</w:t>
      </w:r>
      <w:r>
        <w:rPr>
          <w:rFonts w:ascii="Arial" w:hAnsi="Arial" w:cs="Arial"/>
          <w:sz w:val="24"/>
          <w:szCs w:val="24"/>
        </w:rPr>
        <w:br/>
      </w:r>
    </w:p>
    <w:p w:rsidR="00C67247" w:rsidRPr="00C67247" w:rsidRDefault="00C67247" w:rsidP="00C67247">
      <w:pPr>
        <w:jc w:val="left"/>
        <w:rPr>
          <w:rFonts w:ascii="Arial" w:hAnsi="Arial" w:cs="Arial"/>
          <w:b/>
          <w:color w:val="auto"/>
          <w:szCs w:val="24"/>
        </w:rPr>
      </w:pPr>
      <w:r w:rsidRPr="00C67247">
        <w:rPr>
          <w:rFonts w:ascii="Arial" w:hAnsi="Arial" w:cs="Arial"/>
          <w:b/>
          <w:color w:val="auto"/>
          <w:szCs w:val="24"/>
        </w:rPr>
        <w:t xml:space="preserve">Gemeindeverwaltung Stallikon, Finanzverwaltung, </w:t>
      </w:r>
      <w:proofErr w:type="spellStart"/>
      <w:r w:rsidRPr="00C67247">
        <w:rPr>
          <w:rFonts w:ascii="Arial" w:hAnsi="Arial" w:cs="Arial"/>
          <w:b/>
          <w:color w:val="auto"/>
          <w:szCs w:val="24"/>
        </w:rPr>
        <w:t>Reppischtalstrasse</w:t>
      </w:r>
      <w:proofErr w:type="spellEnd"/>
      <w:r w:rsidRPr="00C67247">
        <w:rPr>
          <w:rFonts w:ascii="Arial" w:hAnsi="Arial" w:cs="Arial"/>
          <w:b/>
          <w:color w:val="auto"/>
          <w:szCs w:val="24"/>
        </w:rPr>
        <w:t xml:space="preserve"> 53, 8143 Sta</w:t>
      </w:r>
      <w:r w:rsidRPr="00C67247">
        <w:rPr>
          <w:rFonts w:ascii="Arial" w:hAnsi="Arial" w:cs="Arial"/>
          <w:b/>
          <w:color w:val="auto"/>
          <w:szCs w:val="24"/>
        </w:rPr>
        <w:t>l</w:t>
      </w:r>
      <w:r w:rsidRPr="00C67247">
        <w:rPr>
          <w:rFonts w:ascii="Arial" w:hAnsi="Arial" w:cs="Arial"/>
          <w:b/>
          <w:color w:val="auto"/>
          <w:szCs w:val="24"/>
        </w:rPr>
        <w:t>likon</w:t>
      </w:r>
    </w:p>
    <w:sectPr w:rsidR="00C67247" w:rsidRPr="00C67247" w:rsidSect="00652D5F">
      <w:headerReference w:type="default" r:id="rId13"/>
      <w:footerReference w:type="default" r:id="rId14"/>
      <w:headerReference w:type="first" r:id="rId15"/>
      <w:pgSz w:w="11906" w:h="16838" w:code="9"/>
      <w:pgMar w:top="1418" w:right="851" w:bottom="851" w:left="1418" w:header="709" w:footer="709" w:gutter="0"/>
      <w:paperSrc w:first="261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9A" w:rsidRDefault="00A9099A" w:rsidP="006812F4">
      <w:r>
        <w:separator/>
      </w:r>
    </w:p>
  </w:endnote>
  <w:endnote w:type="continuationSeparator" w:id="0">
    <w:p w:rsidR="00A9099A" w:rsidRDefault="00A9099A" w:rsidP="0068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95" w:rsidRPr="00177EDF" w:rsidRDefault="00552595" w:rsidP="007A44D9">
    <w:pPr>
      <w:pStyle w:val="Fuzeile"/>
    </w:pPr>
    <w:r w:rsidRPr="00C25693">
      <w:t xml:space="preserve">Stallikerstrasse 4/6   </w:t>
    </w:r>
    <w:r w:rsidRPr="00C25693">
      <w:rPr>
        <w:rFonts w:cstheme="minorHAnsi"/>
        <w:vertAlign w:val="superscript"/>
      </w:rPr>
      <w:t>.</w:t>
    </w:r>
    <w:r w:rsidRPr="00C25693">
      <w:rPr>
        <w:vertAlign w:val="superscript"/>
      </w:rPr>
      <w:t xml:space="preserve"> </w:t>
    </w:r>
    <w:r w:rsidRPr="00C25693">
      <w:t xml:space="preserve">  8906 Bonstetten   </w:t>
    </w:r>
    <w:r w:rsidRPr="00C25693">
      <w:rPr>
        <w:rFonts w:cstheme="minorHAnsi"/>
        <w:vertAlign w:val="superscript"/>
      </w:rPr>
      <w:t>.</w:t>
    </w:r>
    <w:r w:rsidRPr="00C25693">
      <w:t xml:space="preserve">  Tel. 044 208 17 </w:t>
    </w:r>
    <w:r>
      <w:t>00</w:t>
    </w:r>
    <w:r w:rsidRPr="00C25693">
      <w:t xml:space="preserve">   </w:t>
    </w:r>
    <w:r w:rsidRPr="00C25693">
      <w:rPr>
        <w:rFonts w:cstheme="minorHAnsi"/>
        <w:vertAlign w:val="superscript"/>
      </w:rPr>
      <w:t>.</w:t>
    </w:r>
    <w:r w:rsidRPr="00C25693">
      <w:t xml:space="preserve">   </w:t>
    </w:r>
    <w:hyperlink r:id="rId1" w:history="1">
      <w:r w:rsidRPr="00C25693">
        <w:rPr>
          <w:rStyle w:val="Hyperlink"/>
          <w:color w:val="auto"/>
          <w:szCs w:val="18"/>
          <w:u w:val="none"/>
        </w:rPr>
        <w:t>info@sd-unteramt.ch</w:t>
      </w:r>
    </w:hyperlink>
    <w:r w:rsidRPr="00C25693">
      <w:rPr>
        <w:rStyle w:val="Hyperlink"/>
        <w:color w:val="auto"/>
        <w:szCs w:val="18"/>
        <w:u w:val="none"/>
      </w:rPr>
      <w:t xml:space="preserve">  </w:t>
    </w:r>
    <w:r w:rsidRPr="00C25693">
      <w:t xml:space="preserve"> </w:t>
    </w:r>
    <w:r w:rsidRPr="00C25693">
      <w:rPr>
        <w:rFonts w:cstheme="minorHAnsi"/>
        <w:vertAlign w:val="superscript"/>
      </w:rPr>
      <w:t>.</w:t>
    </w:r>
    <w:r w:rsidRPr="00C25693">
      <w:rPr>
        <w:rFonts w:cstheme="minorHAnsi"/>
      </w:rPr>
      <w:t xml:space="preserve">   </w:t>
    </w:r>
    <w:hyperlink r:id="rId2" w:history="1">
      <w:r w:rsidRPr="00C25693">
        <w:rPr>
          <w:rStyle w:val="Hyperlink"/>
          <w:color w:val="auto"/>
          <w:szCs w:val="18"/>
          <w:u w:val="none"/>
        </w:rPr>
        <w:t>www.sd-unteramt.ch</w:t>
      </w:r>
    </w:hyperlink>
    <w:r>
      <w:rPr>
        <w:rStyle w:val="Hyperlink"/>
        <w:color w:val="auto"/>
        <w:szCs w:val="18"/>
        <w:u w:val="none"/>
      </w:rPr>
      <w:tab/>
      <w:t xml:space="preserve">Seite </w:t>
    </w:r>
    <w:r w:rsidRPr="00810350">
      <w:rPr>
        <w:rStyle w:val="Hyperlink"/>
        <w:color w:val="auto"/>
        <w:szCs w:val="18"/>
        <w:u w:val="none"/>
      </w:rPr>
      <w:fldChar w:fldCharType="begin"/>
    </w:r>
    <w:r w:rsidRPr="00810350">
      <w:rPr>
        <w:rStyle w:val="Hyperlink"/>
        <w:color w:val="auto"/>
        <w:szCs w:val="18"/>
        <w:u w:val="none"/>
      </w:rPr>
      <w:instrText>PAGE   \* MERGEFORMAT</w:instrText>
    </w:r>
    <w:r w:rsidRPr="00810350">
      <w:rPr>
        <w:rStyle w:val="Hyperlink"/>
        <w:color w:val="auto"/>
        <w:szCs w:val="18"/>
        <w:u w:val="none"/>
      </w:rPr>
      <w:fldChar w:fldCharType="separate"/>
    </w:r>
    <w:r w:rsidR="0071374D" w:rsidRPr="0071374D">
      <w:rPr>
        <w:rStyle w:val="Hyperlink"/>
        <w:noProof/>
        <w:color w:val="auto"/>
        <w:szCs w:val="18"/>
        <w:u w:val="none"/>
        <w:lang w:val="de-DE"/>
      </w:rPr>
      <w:t>2</w:t>
    </w:r>
    <w:r w:rsidRPr="00810350">
      <w:rPr>
        <w:rStyle w:val="Hyperlink"/>
        <w:color w:val="auto"/>
        <w:szCs w:val="18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EA" w:rsidRDefault="007A44D9" w:rsidP="007A44D9">
    <w:pPr>
      <w:jc w:val="left"/>
    </w:pPr>
    <w:r>
      <w:t xml:space="preserve">Primarschule Stallikon, Massholderenstrasse 3, 8143 Stallikon </w:t>
    </w:r>
    <w:r>
      <w:br/>
      <w:t xml:space="preserve">Tel.  044 552 62 00 </w:t>
    </w:r>
    <w:r w:rsidR="007253D7">
      <w:t xml:space="preserve"> / </w:t>
    </w:r>
    <w:r>
      <w:t xml:space="preserve">E-Mail-Adresse: </w:t>
    </w:r>
    <w:r w:rsidRPr="007253D7">
      <w:t>schulverwaltung@schule-stallikon.ch</w:t>
    </w:r>
    <w:r>
      <w:tab/>
    </w:r>
    <w:r>
      <w:tab/>
    </w:r>
    <w:r w:rsidR="007253D7">
      <w:t xml:space="preserve">- </w:t>
    </w:r>
    <w:r>
      <w:t xml:space="preserve"> </w:t>
    </w:r>
    <w:r w:rsidR="00852BEA" w:rsidRPr="00810350">
      <w:rPr>
        <w:rStyle w:val="Hyperlink"/>
        <w:color w:val="auto"/>
        <w:szCs w:val="18"/>
        <w:u w:val="none"/>
      </w:rPr>
      <w:fldChar w:fldCharType="begin"/>
    </w:r>
    <w:r w:rsidR="00852BEA" w:rsidRPr="00810350">
      <w:rPr>
        <w:rStyle w:val="Hyperlink"/>
        <w:color w:val="auto"/>
        <w:szCs w:val="18"/>
        <w:u w:val="none"/>
      </w:rPr>
      <w:instrText>PAGE   \* MERGEFORMAT</w:instrText>
    </w:r>
    <w:r w:rsidR="00852BEA" w:rsidRPr="00810350">
      <w:rPr>
        <w:rStyle w:val="Hyperlink"/>
        <w:color w:val="auto"/>
        <w:szCs w:val="18"/>
        <w:u w:val="none"/>
      </w:rPr>
      <w:fldChar w:fldCharType="separate"/>
    </w:r>
    <w:r w:rsidR="009A5898" w:rsidRPr="009A5898">
      <w:rPr>
        <w:rStyle w:val="Hyperlink"/>
        <w:noProof/>
        <w:color w:val="auto"/>
        <w:szCs w:val="18"/>
        <w:u w:val="none"/>
        <w:lang w:val="de-DE"/>
      </w:rPr>
      <w:t>2</w:t>
    </w:r>
    <w:r w:rsidR="00852BEA" w:rsidRPr="00810350">
      <w:rPr>
        <w:rStyle w:val="Hyperlink"/>
        <w:color w:val="auto"/>
        <w:szCs w:val="18"/>
        <w:u w:val="none"/>
      </w:rPr>
      <w:fldChar w:fldCharType="end"/>
    </w:r>
    <w:r w:rsidR="007253D7">
      <w:rPr>
        <w:rStyle w:val="Hyperlink"/>
        <w:color w:val="auto"/>
        <w:szCs w:val="18"/>
        <w:u w:val="none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95" w:rsidRPr="00C25693" w:rsidRDefault="00552595" w:rsidP="007A44D9">
    <w:pPr>
      <w:pStyle w:val="Fuzeile"/>
    </w:pPr>
    <w:r w:rsidRPr="00C25693">
      <w:t xml:space="preserve">Stallikerstrasse 4/6   </w:t>
    </w:r>
    <w:r w:rsidRPr="00C25693">
      <w:rPr>
        <w:rFonts w:cstheme="minorHAnsi"/>
        <w:vertAlign w:val="superscript"/>
      </w:rPr>
      <w:t>.</w:t>
    </w:r>
    <w:r w:rsidRPr="00C25693">
      <w:rPr>
        <w:vertAlign w:val="superscript"/>
      </w:rPr>
      <w:t xml:space="preserve"> </w:t>
    </w:r>
    <w:r w:rsidRPr="00C25693">
      <w:t xml:space="preserve">  8906 Bonstetten   </w:t>
    </w:r>
    <w:r w:rsidRPr="00C25693">
      <w:rPr>
        <w:rFonts w:cstheme="minorHAnsi"/>
        <w:vertAlign w:val="superscript"/>
      </w:rPr>
      <w:t>.</w:t>
    </w:r>
    <w:r w:rsidRPr="00C25693">
      <w:t xml:space="preserve">  Tel. 044 208 17 </w:t>
    </w:r>
    <w:r>
      <w:t>00</w:t>
    </w:r>
    <w:r w:rsidRPr="00C25693">
      <w:t xml:space="preserve">   </w:t>
    </w:r>
    <w:r w:rsidRPr="00C25693">
      <w:rPr>
        <w:rFonts w:cstheme="minorHAnsi"/>
        <w:vertAlign w:val="superscript"/>
      </w:rPr>
      <w:t>.</w:t>
    </w:r>
    <w:r w:rsidRPr="00C25693">
      <w:t xml:space="preserve">   </w:t>
    </w:r>
    <w:hyperlink r:id="rId1" w:history="1">
      <w:r w:rsidRPr="00C25693">
        <w:rPr>
          <w:rStyle w:val="Hyperlink"/>
          <w:color w:val="auto"/>
          <w:szCs w:val="18"/>
          <w:u w:val="none"/>
        </w:rPr>
        <w:t>info@sd-unteramt.ch</w:t>
      </w:r>
    </w:hyperlink>
    <w:r w:rsidRPr="00C25693">
      <w:rPr>
        <w:rStyle w:val="Hyperlink"/>
        <w:color w:val="auto"/>
        <w:szCs w:val="18"/>
        <w:u w:val="none"/>
      </w:rPr>
      <w:t xml:space="preserve">  </w:t>
    </w:r>
    <w:r w:rsidRPr="00C25693">
      <w:t xml:space="preserve"> </w:t>
    </w:r>
    <w:r w:rsidRPr="00C25693">
      <w:rPr>
        <w:rFonts w:cstheme="minorHAnsi"/>
        <w:vertAlign w:val="superscript"/>
      </w:rPr>
      <w:t>.</w:t>
    </w:r>
    <w:r w:rsidRPr="00C25693">
      <w:rPr>
        <w:rFonts w:cstheme="minorHAnsi"/>
      </w:rPr>
      <w:t xml:space="preserve">   </w:t>
    </w:r>
    <w:hyperlink r:id="rId2" w:history="1">
      <w:r w:rsidRPr="00C25693">
        <w:rPr>
          <w:rStyle w:val="Hyperlink"/>
          <w:color w:val="auto"/>
          <w:szCs w:val="18"/>
          <w:u w:val="none"/>
        </w:rPr>
        <w:t>www.sd-unteramt.ch</w:t>
      </w:r>
    </w:hyperlink>
    <w:r>
      <w:rPr>
        <w:rStyle w:val="Hyperlink"/>
        <w:color w:val="auto"/>
        <w:szCs w:val="18"/>
        <w:u w:val="none"/>
      </w:rPr>
      <w:tab/>
      <w:t xml:space="preserve">Seite </w:t>
    </w:r>
    <w:r w:rsidRPr="00810350">
      <w:rPr>
        <w:rStyle w:val="Hyperlink"/>
        <w:color w:val="auto"/>
        <w:szCs w:val="18"/>
        <w:u w:val="none"/>
      </w:rPr>
      <w:fldChar w:fldCharType="begin"/>
    </w:r>
    <w:r w:rsidRPr="00810350">
      <w:rPr>
        <w:rStyle w:val="Hyperlink"/>
        <w:color w:val="auto"/>
        <w:szCs w:val="18"/>
        <w:u w:val="none"/>
      </w:rPr>
      <w:instrText>PAGE   \* MERGEFORMAT</w:instrText>
    </w:r>
    <w:r w:rsidRPr="00810350">
      <w:rPr>
        <w:rStyle w:val="Hyperlink"/>
        <w:color w:val="auto"/>
        <w:szCs w:val="18"/>
        <w:u w:val="none"/>
      </w:rPr>
      <w:fldChar w:fldCharType="separate"/>
    </w:r>
    <w:r w:rsidR="0071374D" w:rsidRPr="0071374D">
      <w:rPr>
        <w:rStyle w:val="Hyperlink"/>
        <w:noProof/>
        <w:color w:val="auto"/>
        <w:szCs w:val="18"/>
        <w:u w:val="none"/>
        <w:lang w:val="de-DE"/>
      </w:rPr>
      <w:t>4</w:t>
    </w:r>
    <w:r w:rsidRPr="00810350">
      <w:rPr>
        <w:rStyle w:val="Hyperlink"/>
        <w:color w:val="auto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9A" w:rsidRDefault="00A9099A" w:rsidP="006812F4">
      <w:r>
        <w:separator/>
      </w:r>
    </w:p>
  </w:footnote>
  <w:footnote w:type="continuationSeparator" w:id="0">
    <w:p w:rsidR="00A9099A" w:rsidRDefault="00A9099A" w:rsidP="0068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7" w:rsidRPr="00251D71" w:rsidRDefault="007253D7" w:rsidP="007253D7">
    <w:pPr>
      <w:rPr>
        <w:b/>
      </w:rPr>
    </w:pPr>
  </w:p>
  <w:p w:rsidR="00552595" w:rsidRDefault="005525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7" w:rsidRPr="00251D71" w:rsidRDefault="007253D7" w:rsidP="007253D7">
    <w:pPr>
      <w:rPr>
        <w:b/>
      </w:rPr>
    </w:pPr>
    <w:r>
      <w:rPr>
        <w:b/>
        <w:noProof/>
      </w:rPr>
      <w:drawing>
        <wp:inline distT="0" distB="0" distL="0" distR="0" wp14:anchorId="5163B36B" wp14:editId="78E6FEFD">
          <wp:extent cx="5761355" cy="82296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2595" w:rsidRPr="007253D7" w:rsidRDefault="00552595" w:rsidP="007253D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95" w:rsidRDefault="00552595" w:rsidP="006812F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95" w:rsidRDefault="005525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EC9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0CC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8A9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7C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688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A6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A60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78A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6F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D4CE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A3F5A"/>
    <w:multiLevelType w:val="hybridMultilevel"/>
    <w:tmpl w:val="C0ECC7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83783"/>
    <w:multiLevelType w:val="hybridMultilevel"/>
    <w:tmpl w:val="95684076"/>
    <w:lvl w:ilvl="0" w:tplc="A11886AC">
      <w:start w:val="1"/>
      <w:numFmt w:val="ordinal"/>
      <w:pStyle w:val="berschrift2"/>
      <w:lvlText w:val="%1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82815"/>
    <w:multiLevelType w:val="hybridMultilevel"/>
    <w:tmpl w:val="ECB6A2BE"/>
    <w:lvl w:ilvl="0" w:tplc="763422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D705C"/>
    <w:multiLevelType w:val="hybridMultilevel"/>
    <w:tmpl w:val="A0C093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A76AA"/>
    <w:multiLevelType w:val="hybridMultilevel"/>
    <w:tmpl w:val="986253D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750A2"/>
    <w:multiLevelType w:val="hybridMultilevel"/>
    <w:tmpl w:val="189463B0"/>
    <w:lvl w:ilvl="0" w:tplc="3550B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44829"/>
    <w:multiLevelType w:val="hybridMultilevel"/>
    <w:tmpl w:val="711CE0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B1431"/>
    <w:multiLevelType w:val="hybridMultilevel"/>
    <w:tmpl w:val="AAE6C964"/>
    <w:lvl w:ilvl="0" w:tplc="7FD44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C4B9B"/>
    <w:multiLevelType w:val="hybridMultilevel"/>
    <w:tmpl w:val="255E00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61288"/>
    <w:multiLevelType w:val="multilevel"/>
    <w:tmpl w:val="B922E2F0"/>
    <w:lvl w:ilvl="0">
      <w:start w:val="1"/>
      <w:numFmt w:val="decimal"/>
      <w:pStyle w:val="berschrift1"/>
      <w:lvlText w:val="%1."/>
      <w:lvlJc w:val="left"/>
      <w:pPr>
        <w:ind w:left="9952" w:hanging="454"/>
      </w:pPr>
      <w:rPr>
        <w:rFonts w:ascii="Calibri" w:hAnsi="Calibri" w:hint="default"/>
        <w:sz w:val="24"/>
      </w:rPr>
    </w:lvl>
    <w:lvl w:ilvl="1">
      <w:start w:val="1"/>
      <w:numFmt w:val="decimal"/>
      <w:pStyle w:val="berschrift20"/>
      <w:lvlText w:val="%1.%2"/>
      <w:lvlJc w:val="left"/>
      <w:pPr>
        <w:ind w:left="5557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6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7" w:hanging="1584"/>
      </w:pPr>
      <w:rPr>
        <w:rFonts w:hint="default"/>
      </w:rPr>
    </w:lvl>
  </w:abstractNum>
  <w:abstractNum w:abstractNumId="20">
    <w:nsid w:val="5ED606A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5F2C6285"/>
    <w:multiLevelType w:val="multilevel"/>
    <w:tmpl w:val="A9E42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335C68"/>
    <w:multiLevelType w:val="multilevel"/>
    <w:tmpl w:val="2E1E9D96"/>
    <w:lvl w:ilvl="0">
      <w:start w:val="1"/>
      <w:numFmt w:val="decimal"/>
      <w:lvlText w:val="%1"/>
      <w:lvlJc w:val="left"/>
      <w:pPr>
        <w:ind w:left="454" w:hanging="45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DD14455"/>
    <w:multiLevelType w:val="hybridMultilevel"/>
    <w:tmpl w:val="5DF88E5A"/>
    <w:lvl w:ilvl="0" w:tplc="B1605EA4">
      <w:start w:val="1"/>
      <w:numFmt w:val="ordinal"/>
      <w:pStyle w:val="Nummerierung1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230FD"/>
    <w:multiLevelType w:val="hybridMultilevel"/>
    <w:tmpl w:val="76620108"/>
    <w:lvl w:ilvl="0" w:tplc="CAFCA394">
      <w:start w:val="1"/>
      <w:numFmt w:val="ordinal"/>
      <w:pStyle w:val="berschrift10"/>
      <w:lvlText w:val="%1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4"/>
  </w:num>
  <w:num w:numId="5">
    <w:abstractNumId w:val="12"/>
  </w:num>
  <w:num w:numId="6">
    <w:abstractNumId w:val="11"/>
  </w:num>
  <w:num w:numId="7">
    <w:abstractNumId w:val="20"/>
  </w:num>
  <w:num w:numId="8">
    <w:abstractNumId w:val="15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9"/>
  </w:num>
  <w:num w:numId="21">
    <w:abstractNumId w:val="10"/>
  </w:num>
  <w:num w:numId="22">
    <w:abstractNumId w:val="23"/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16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B"/>
    <w:rsid w:val="00023BEA"/>
    <w:rsid w:val="0006319B"/>
    <w:rsid w:val="000775E1"/>
    <w:rsid w:val="00077806"/>
    <w:rsid w:val="00080104"/>
    <w:rsid w:val="00081EC0"/>
    <w:rsid w:val="000A352A"/>
    <w:rsid w:val="000B1D27"/>
    <w:rsid w:val="000B2E4E"/>
    <w:rsid w:val="000D4721"/>
    <w:rsid w:val="00103684"/>
    <w:rsid w:val="0010789A"/>
    <w:rsid w:val="00116758"/>
    <w:rsid w:val="00133509"/>
    <w:rsid w:val="00177EDF"/>
    <w:rsid w:val="00195034"/>
    <w:rsid w:val="00196BF0"/>
    <w:rsid w:val="001A0A19"/>
    <w:rsid w:val="001E7E13"/>
    <w:rsid w:val="001F59DC"/>
    <w:rsid w:val="0022573A"/>
    <w:rsid w:val="00235CAC"/>
    <w:rsid w:val="00245734"/>
    <w:rsid w:val="00245E01"/>
    <w:rsid w:val="00257C30"/>
    <w:rsid w:val="00265E37"/>
    <w:rsid w:val="002D2532"/>
    <w:rsid w:val="002D5F14"/>
    <w:rsid w:val="003128E9"/>
    <w:rsid w:val="003237B7"/>
    <w:rsid w:val="003313CC"/>
    <w:rsid w:val="00344533"/>
    <w:rsid w:val="00367AB7"/>
    <w:rsid w:val="00382F0D"/>
    <w:rsid w:val="0039376B"/>
    <w:rsid w:val="0039683D"/>
    <w:rsid w:val="003D560B"/>
    <w:rsid w:val="003E0BCD"/>
    <w:rsid w:val="003F77E4"/>
    <w:rsid w:val="0040781E"/>
    <w:rsid w:val="00440175"/>
    <w:rsid w:val="00446121"/>
    <w:rsid w:val="00452F16"/>
    <w:rsid w:val="00455EDB"/>
    <w:rsid w:val="00467676"/>
    <w:rsid w:val="00487EBE"/>
    <w:rsid w:val="0049422E"/>
    <w:rsid w:val="0049480B"/>
    <w:rsid w:val="004A26CD"/>
    <w:rsid w:val="004C06F9"/>
    <w:rsid w:val="004C7F88"/>
    <w:rsid w:val="004D77A0"/>
    <w:rsid w:val="004E76E8"/>
    <w:rsid w:val="004F7A93"/>
    <w:rsid w:val="00506183"/>
    <w:rsid w:val="00552590"/>
    <w:rsid w:val="00552595"/>
    <w:rsid w:val="0055665F"/>
    <w:rsid w:val="00563522"/>
    <w:rsid w:val="00564C07"/>
    <w:rsid w:val="00567BAD"/>
    <w:rsid w:val="00586DF9"/>
    <w:rsid w:val="005A2C72"/>
    <w:rsid w:val="005B5F59"/>
    <w:rsid w:val="005C581A"/>
    <w:rsid w:val="005C7F38"/>
    <w:rsid w:val="005D7F7A"/>
    <w:rsid w:val="005E2417"/>
    <w:rsid w:val="005F2C19"/>
    <w:rsid w:val="006118F2"/>
    <w:rsid w:val="00617C56"/>
    <w:rsid w:val="00621441"/>
    <w:rsid w:val="0063615E"/>
    <w:rsid w:val="00640819"/>
    <w:rsid w:val="00652D5F"/>
    <w:rsid w:val="006812F4"/>
    <w:rsid w:val="006A5307"/>
    <w:rsid w:val="006A7FC9"/>
    <w:rsid w:val="006F36C7"/>
    <w:rsid w:val="0071374D"/>
    <w:rsid w:val="007171F0"/>
    <w:rsid w:val="00721451"/>
    <w:rsid w:val="007253D7"/>
    <w:rsid w:val="00725A5A"/>
    <w:rsid w:val="007360DE"/>
    <w:rsid w:val="00736910"/>
    <w:rsid w:val="00745A5C"/>
    <w:rsid w:val="0075130F"/>
    <w:rsid w:val="00757C93"/>
    <w:rsid w:val="007811A8"/>
    <w:rsid w:val="007844AE"/>
    <w:rsid w:val="007940E5"/>
    <w:rsid w:val="0079751B"/>
    <w:rsid w:val="007A44D9"/>
    <w:rsid w:val="007B0BD5"/>
    <w:rsid w:val="007D3AD9"/>
    <w:rsid w:val="007D6577"/>
    <w:rsid w:val="007D7156"/>
    <w:rsid w:val="007E1DEB"/>
    <w:rsid w:val="007E47CE"/>
    <w:rsid w:val="007F67F7"/>
    <w:rsid w:val="008052FE"/>
    <w:rsid w:val="00805B83"/>
    <w:rsid w:val="00810350"/>
    <w:rsid w:val="00820AA3"/>
    <w:rsid w:val="00822333"/>
    <w:rsid w:val="00852BEA"/>
    <w:rsid w:val="008631A4"/>
    <w:rsid w:val="00871650"/>
    <w:rsid w:val="008B0A55"/>
    <w:rsid w:val="008C7B79"/>
    <w:rsid w:val="008D2A34"/>
    <w:rsid w:val="008F746D"/>
    <w:rsid w:val="00900B6B"/>
    <w:rsid w:val="0092289B"/>
    <w:rsid w:val="00962AF1"/>
    <w:rsid w:val="00967287"/>
    <w:rsid w:val="0098162F"/>
    <w:rsid w:val="009A1A91"/>
    <w:rsid w:val="009A5898"/>
    <w:rsid w:val="009A6784"/>
    <w:rsid w:val="009A7AD4"/>
    <w:rsid w:val="009F5ADB"/>
    <w:rsid w:val="00A05884"/>
    <w:rsid w:val="00A12670"/>
    <w:rsid w:val="00A15051"/>
    <w:rsid w:val="00A51E17"/>
    <w:rsid w:val="00A67B17"/>
    <w:rsid w:val="00A71D5D"/>
    <w:rsid w:val="00A72284"/>
    <w:rsid w:val="00A9099A"/>
    <w:rsid w:val="00AD0270"/>
    <w:rsid w:val="00AE2E37"/>
    <w:rsid w:val="00AF0DEE"/>
    <w:rsid w:val="00B66CB4"/>
    <w:rsid w:val="00B74A05"/>
    <w:rsid w:val="00B87404"/>
    <w:rsid w:val="00B94472"/>
    <w:rsid w:val="00BA3681"/>
    <w:rsid w:val="00BA6DC9"/>
    <w:rsid w:val="00BD1317"/>
    <w:rsid w:val="00BE4572"/>
    <w:rsid w:val="00BE627D"/>
    <w:rsid w:val="00C025EC"/>
    <w:rsid w:val="00C04927"/>
    <w:rsid w:val="00C114E4"/>
    <w:rsid w:val="00C162DD"/>
    <w:rsid w:val="00C20010"/>
    <w:rsid w:val="00C20442"/>
    <w:rsid w:val="00C25693"/>
    <w:rsid w:val="00C51186"/>
    <w:rsid w:val="00C625E3"/>
    <w:rsid w:val="00C67247"/>
    <w:rsid w:val="00C7761A"/>
    <w:rsid w:val="00C96F34"/>
    <w:rsid w:val="00CA2B80"/>
    <w:rsid w:val="00CC656C"/>
    <w:rsid w:val="00CD755D"/>
    <w:rsid w:val="00CD778F"/>
    <w:rsid w:val="00CE3841"/>
    <w:rsid w:val="00CE4326"/>
    <w:rsid w:val="00CE44C1"/>
    <w:rsid w:val="00CE5216"/>
    <w:rsid w:val="00D03832"/>
    <w:rsid w:val="00D14DCA"/>
    <w:rsid w:val="00D31528"/>
    <w:rsid w:val="00D75039"/>
    <w:rsid w:val="00D818C4"/>
    <w:rsid w:val="00D859F1"/>
    <w:rsid w:val="00D9192C"/>
    <w:rsid w:val="00DC3A70"/>
    <w:rsid w:val="00DD6423"/>
    <w:rsid w:val="00DF4217"/>
    <w:rsid w:val="00DF7A4F"/>
    <w:rsid w:val="00E2503C"/>
    <w:rsid w:val="00E4112B"/>
    <w:rsid w:val="00E64EA0"/>
    <w:rsid w:val="00E73F07"/>
    <w:rsid w:val="00E90D16"/>
    <w:rsid w:val="00E96C90"/>
    <w:rsid w:val="00EC171A"/>
    <w:rsid w:val="00ED6150"/>
    <w:rsid w:val="00ED7ACE"/>
    <w:rsid w:val="00EE3728"/>
    <w:rsid w:val="00EE7A8C"/>
    <w:rsid w:val="00EF7482"/>
    <w:rsid w:val="00F11E18"/>
    <w:rsid w:val="00F125A7"/>
    <w:rsid w:val="00F53D60"/>
    <w:rsid w:val="00F70E50"/>
    <w:rsid w:val="00F77C7A"/>
    <w:rsid w:val="00F84867"/>
    <w:rsid w:val="00FC1F78"/>
    <w:rsid w:val="00FD5122"/>
    <w:rsid w:val="00FE6EDB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A55"/>
    <w:pPr>
      <w:widowControl w:val="0"/>
    </w:pPr>
    <w:rPr>
      <w:rFonts w:eastAsia="Arial"/>
      <w:color w:val="000000" w:themeColor="text1"/>
    </w:rPr>
  </w:style>
  <w:style w:type="paragraph" w:styleId="berschrift10">
    <w:name w:val="heading 1"/>
    <w:basedOn w:val="Standard"/>
    <w:next w:val="Standard"/>
    <w:link w:val="berschrift1Zchn"/>
    <w:autoRedefine/>
    <w:uiPriority w:val="9"/>
    <w:rsid w:val="007811A8"/>
    <w:pPr>
      <w:keepNext/>
      <w:keepLines/>
      <w:numPr>
        <w:numId w:val="4"/>
      </w:numPr>
      <w:spacing w:before="120" w:after="120"/>
      <w:ind w:left="454" w:hanging="454"/>
      <w:outlineLvl w:val="0"/>
    </w:pPr>
    <w:rPr>
      <w:rFonts w:eastAsiaTheme="majorEastAsia" w:cstheme="majorBidi"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7811A8"/>
    <w:pPr>
      <w:keepNext/>
      <w:keepLines/>
      <w:numPr>
        <w:numId w:val="6"/>
      </w:numPr>
      <w:spacing w:before="120" w:after="120"/>
      <w:ind w:left="454" w:hanging="454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2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28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autoRedefine/>
    <w:uiPriority w:val="99"/>
    <w:unhideWhenUsed/>
    <w:rsid w:val="007A44D9"/>
    <w:pPr>
      <w:tabs>
        <w:tab w:val="center" w:pos="4536"/>
        <w:tab w:val="right" w:pos="9639"/>
        <w:tab w:val="right" w:pos="14569"/>
      </w:tabs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44D9"/>
    <w:rPr>
      <w:rFonts w:eastAsia="Arial"/>
      <w:color w:val="000000" w:themeColor="text1"/>
      <w:sz w:val="18"/>
    </w:rPr>
  </w:style>
  <w:style w:type="paragraph" w:customStyle="1" w:styleId="Titel1">
    <w:name w:val="Titel 1"/>
    <w:basedOn w:val="Titel"/>
    <w:next w:val="Standard"/>
    <w:link w:val="Titel1Zchn"/>
    <w:autoRedefine/>
    <w:qFormat/>
    <w:rsid w:val="007253D7"/>
    <w:pPr>
      <w:spacing w:after="240"/>
      <w:jc w:val="left"/>
    </w:pPr>
    <w:rPr>
      <w:rFonts w:ascii="Arial" w:eastAsia="Times New Roman" w:hAnsi="Arial" w:cs="Arial"/>
      <w:color w:val="1F497D" w:themeColor="text2"/>
      <w:spacing w:val="20"/>
    </w:rPr>
  </w:style>
  <w:style w:type="table" w:styleId="Tabellenraster">
    <w:name w:val="Table Grid"/>
    <w:basedOn w:val="NormaleTabelle"/>
    <w:uiPriority w:val="59"/>
    <w:rsid w:val="00967287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5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590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081EC0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autoRedefine/>
    <w:uiPriority w:val="10"/>
    <w:rsid w:val="00D31528"/>
    <w:pPr>
      <w:spacing w:before="240" w:after="120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1528"/>
    <w:rPr>
      <w:rFonts w:ascii="Calibri" w:eastAsiaTheme="majorEastAsia" w:hAnsi="Calibri" w:cstheme="majorBidi"/>
      <w:spacing w:val="-10"/>
      <w:kern w:val="28"/>
      <w:sz w:val="36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D31528"/>
    <w:pPr>
      <w:numPr>
        <w:ilvl w:val="1"/>
      </w:numPr>
      <w:spacing w:before="120" w:after="240"/>
    </w:pPr>
    <w:rPr>
      <w:rFonts w:eastAsiaTheme="minorEastAsia"/>
      <w:color w:val="00B3FD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1528"/>
    <w:rPr>
      <w:rFonts w:ascii="Calibri" w:eastAsiaTheme="minorEastAsia" w:hAnsi="Calibri" w:cstheme="minorBidi"/>
      <w:color w:val="00B3FD"/>
      <w:spacing w:val="15"/>
      <w:sz w:val="3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0"/>
    <w:uiPriority w:val="9"/>
    <w:rsid w:val="007811A8"/>
    <w:rPr>
      <w:rFonts w:eastAsiaTheme="majorEastAsia" w:cstheme="majorBidi"/>
      <w:color w:val="000000" w:themeColor="text1"/>
      <w:sz w:val="24"/>
      <w:szCs w:val="32"/>
    </w:rPr>
  </w:style>
  <w:style w:type="character" w:styleId="Fett">
    <w:name w:val="Strong"/>
    <w:basedOn w:val="Absatz-Standardschriftart"/>
    <w:uiPriority w:val="22"/>
    <w:qFormat/>
    <w:rsid w:val="00D31528"/>
    <w:rPr>
      <w:rFonts w:ascii="Calibri" w:hAnsi="Calibri"/>
      <w:b/>
      <w:bCs/>
      <w:color w:val="000000" w:themeColor="text1"/>
      <w:sz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11A8"/>
    <w:rPr>
      <w:rFonts w:eastAsiaTheme="majorEastAsia" w:cstheme="majorBidi"/>
      <w:b/>
      <w:color w:val="000000" w:themeColor="text1"/>
      <w:szCs w:val="26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6812F4"/>
    <w:pPr>
      <w:jc w:val="left"/>
    </w:pPr>
    <w:rPr>
      <w:i/>
      <w:iCs/>
      <w:color w:val="404040" w:themeColor="text1" w:themeTint="BF"/>
      <w:sz w:val="18"/>
    </w:rPr>
  </w:style>
  <w:style w:type="character" w:customStyle="1" w:styleId="Titel1Zchn">
    <w:name w:val="Titel 1 Zchn"/>
    <w:basedOn w:val="Absatz-Standardschriftart"/>
    <w:link w:val="Titel1"/>
    <w:rsid w:val="007253D7"/>
    <w:rPr>
      <w:rFonts w:ascii="Arial" w:hAnsi="Arial" w:cs="Arial"/>
      <w:color w:val="1F497D" w:themeColor="text2"/>
      <w:spacing w:val="20"/>
      <w:kern w:val="28"/>
      <w:sz w:val="36"/>
      <w:szCs w:val="56"/>
    </w:rPr>
  </w:style>
  <w:style w:type="character" w:customStyle="1" w:styleId="ZitatZchn">
    <w:name w:val="Zitat Zchn"/>
    <w:basedOn w:val="Absatz-Standardschriftart"/>
    <w:link w:val="Zitat"/>
    <w:uiPriority w:val="29"/>
    <w:rsid w:val="006812F4"/>
    <w:rPr>
      <w:rFonts w:eastAsia="Arial"/>
      <w:i/>
      <w:iCs/>
      <w:color w:val="404040" w:themeColor="text1" w:themeTint="BF"/>
      <w:sz w:val="18"/>
    </w:rPr>
  </w:style>
  <w:style w:type="paragraph" w:customStyle="1" w:styleId="Untertitel1">
    <w:name w:val="Untertitel 1"/>
    <w:basedOn w:val="Untertitel"/>
    <w:next w:val="Standard"/>
    <w:link w:val="Untertitel1Zchn"/>
    <w:autoRedefine/>
    <w:qFormat/>
    <w:rsid w:val="00257C30"/>
    <w:pPr>
      <w:jc w:val="left"/>
    </w:pPr>
    <w:rPr>
      <w:rFonts w:asciiTheme="minorHAnsi" w:hAnsiTheme="minorHAnsi" w:cstheme="minorHAnsi"/>
      <w:color w:val="auto"/>
      <w:sz w:val="28"/>
      <w:lang w:eastAsia="en-US"/>
    </w:rPr>
  </w:style>
  <w:style w:type="paragraph" w:customStyle="1" w:styleId="berschrift1">
    <w:name w:val="Überschrift1"/>
    <w:basedOn w:val="berschrift10"/>
    <w:next w:val="Standard"/>
    <w:link w:val="berschrift1Zchn0"/>
    <w:autoRedefine/>
    <w:qFormat/>
    <w:rsid w:val="00852BEA"/>
    <w:pPr>
      <w:numPr>
        <w:numId w:val="20"/>
      </w:numPr>
      <w:spacing w:before="240"/>
      <w:ind w:left="454"/>
    </w:pPr>
    <w:rPr>
      <w:b/>
    </w:rPr>
  </w:style>
  <w:style w:type="character" w:customStyle="1" w:styleId="Untertitel1Zchn">
    <w:name w:val="Untertitel 1 Zchn"/>
    <w:basedOn w:val="Absatz-Standardschriftart"/>
    <w:link w:val="Untertitel1"/>
    <w:rsid w:val="00257C30"/>
    <w:rPr>
      <w:rFonts w:asciiTheme="minorHAnsi" w:eastAsiaTheme="minorEastAsia" w:hAnsiTheme="minorHAnsi" w:cstheme="minorHAnsi"/>
      <w:spacing w:val="15"/>
      <w:sz w:val="28"/>
      <w:lang w:eastAsia="en-US"/>
    </w:rPr>
  </w:style>
  <w:style w:type="paragraph" w:customStyle="1" w:styleId="berschrift20">
    <w:name w:val="Überschrift2"/>
    <w:basedOn w:val="berschrift2"/>
    <w:next w:val="Standard"/>
    <w:autoRedefine/>
    <w:qFormat/>
    <w:rsid w:val="00FD5122"/>
    <w:pPr>
      <w:numPr>
        <w:ilvl w:val="1"/>
        <w:numId w:val="20"/>
      </w:numPr>
      <w:spacing w:before="180"/>
    </w:pPr>
  </w:style>
  <w:style w:type="character" w:customStyle="1" w:styleId="berschrift1Zchn0">
    <w:name w:val="Überschrift1 Zchn"/>
    <w:basedOn w:val="Untertitel1Zchn"/>
    <w:link w:val="berschrift1"/>
    <w:rsid w:val="00852BEA"/>
    <w:rPr>
      <w:rFonts w:asciiTheme="minorHAnsi" w:eastAsiaTheme="majorEastAsia" w:hAnsiTheme="minorHAnsi" w:cstheme="majorBidi"/>
      <w:b/>
      <w:color w:val="000000" w:themeColor="text1"/>
      <w:spacing w:val="15"/>
      <w:sz w:val="24"/>
      <w:szCs w:val="32"/>
      <w:lang w:eastAsia="en-US"/>
    </w:rPr>
  </w:style>
  <w:style w:type="paragraph" w:customStyle="1" w:styleId="Aufzhlung1">
    <w:name w:val="Aufzählung1"/>
    <w:basedOn w:val="Aufzhlungszeichen"/>
    <w:link w:val="Aufzhlung1Zchn"/>
    <w:autoRedefine/>
    <w:qFormat/>
    <w:rsid w:val="008052FE"/>
    <w:pPr>
      <w:tabs>
        <w:tab w:val="clear" w:pos="360"/>
        <w:tab w:val="left" w:pos="454"/>
      </w:tabs>
      <w:spacing w:before="60"/>
      <w:ind w:left="454" w:hanging="454"/>
      <w:contextualSpacing w:val="0"/>
    </w:pPr>
  </w:style>
  <w:style w:type="paragraph" w:customStyle="1" w:styleId="Aufzhlungfett">
    <w:name w:val="Aufzählung fett"/>
    <w:basedOn w:val="Aufzhlungszeichen"/>
    <w:link w:val="AufzhlungfettZchn"/>
    <w:autoRedefine/>
    <w:qFormat/>
    <w:rsid w:val="008052FE"/>
    <w:pPr>
      <w:tabs>
        <w:tab w:val="clear" w:pos="360"/>
        <w:tab w:val="left" w:pos="454"/>
      </w:tabs>
      <w:spacing w:before="60"/>
      <w:ind w:left="454" w:hanging="454"/>
      <w:contextualSpacing w:val="0"/>
    </w:pPr>
    <w:rPr>
      <w:b/>
    </w:rPr>
  </w:style>
  <w:style w:type="character" w:customStyle="1" w:styleId="Aufzhlung1Zchn">
    <w:name w:val="Aufzählung1 Zchn"/>
    <w:basedOn w:val="Absatz-Standardschriftart"/>
    <w:link w:val="Aufzhlung1"/>
    <w:rsid w:val="008052FE"/>
    <w:rPr>
      <w:rFonts w:eastAsia="Arial"/>
      <w:color w:val="000000" w:themeColor="text1"/>
    </w:rPr>
  </w:style>
  <w:style w:type="paragraph" w:styleId="Aufzhlungszeichen">
    <w:name w:val="List Bullet"/>
    <w:basedOn w:val="Standard"/>
    <w:uiPriority w:val="99"/>
    <w:semiHidden/>
    <w:unhideWhenUsed/>
    <w:rsid w:val="008052FE"/>
    <w:pPr>
      <w:numPr>
        <w:numId w:val="9"/>
      </w:numPr>
      <w:contextualSpacing/>
    </w:pPr>
  </w:style>
  <w:style w:type="character" w:customStyle="1" w:styleId="AufzhlungfettZchn">
    <w:name w:val="Aufzählung fett Zchn"/>
    <w:basedOn w:val="Absatz-Standardschriftart"/>
    <w:link w:val="Aufzhlungfett"/>
    <w:rsid w:val="008052FE"/>
    <w:rPr>
      <w:rFonts w:eastAsia="Arial"/>
      <w:b/>
      <w:color w:val="000000" w:themeColor="text1"/>
    </w:rPr>
  </w:style>
  <w:style w:type="paragraph" w:customStyle="1" w:styleId="Unterschrift1">
    <w:name w:val="Unterschrift1"/>
    <w:basedOn w:val="Zitat"/>
    <w:next w:val="Standard"/>
    <w:link w:val="Unterschrift1Zchn"/>
    <w:autoRedefine/>
    <w:qFormat/>
    <w:rsid w:val="00820AA3"/>
    <w:pPr>
      <w:framePr w:hSpace="141" w:wrap="around" w:vAnchor="text" w:hAnchor="text" w:x="-44" w:y="24"/>
      <w:ind w:left="-104"/>
    </w:pPr>
    <w:rPr>
      <w:rFonts w:asciiTheme="minorHAnsi" w:hAnsiTheme="minorHAnsi" w:cstheme="minorBidi"/>
      <w:i w:val="0"/>
      <w:color w:val="auto"/>
      <w:lang w:val="en-US" w:eastAsia="en-US"/>
    </w:rPr>
  </w:style>
  <w:style w:type="character" w:customStyle="1" w:styleId="Unterschrift1Zchn">
    <w:name w:val="Unterschrift1 Zchn"/>
    <w:basedOn w:val="Absatz-Standardschriftart"/>
    <w:link w:val="Unterschrift1"/>
    <w:rsid w:val="00820AA3"/>
    <w:rPr>
      <w:rFonts w:asciiTheme="minorHAnsi" w:eastAsia="Arial" w:hAnsiTheme="minorHAnsi" w:cstheme="minorBidi"/>
      <w:iCs/>
      <w:sz w:val="18"/>
      <w:lang w:val="en-US" w:eastAsia="en-US"/>
    </w:rPr>
  </w:style>
  <w:style w:type="paragraph" w:styleId="Inhaltsverzeichnisberschrift">
    <w:name w:val="TOC Heading"/>
    <w:basedOn w:val="berschrift10"/>
    <w:next w:val="Standard"/>
    <w:uiPriority w:val="39"/>
    <w:unhideWhenUsed/>
    <w:qFormat/>
    <w:rsid w:val="00AE2E37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AE2E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E2E37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E90D16"/>
    <w:pPr>
      <w:ind w:left="720"/>
      <w:contextualSpacing/>
    </w:pPr>
  </w:style>
  <w:style w:type="paragraph" w:customStyle="1" w:styleId="Nummerierung1">
    <w:name w:val="Nummerierung1"/>
    <w:next w:val="Standard"/>
    <w:link w:val="Nummerierung1Zchn"/>
    <w:autoRedefine/>
    <w:rsid w:val="00BA3681"/>
    <w:pPr>
      <w:numPr>
        <w:numId w:val="22"/>
      </w:numPr>
      <w:ind w:hanging="720"/>
    </w:pPr>
    <w:rPr>
      <w:rFonts w:eastAsia="Arial"/>
    </w:rPr>
  </w:style>
  <w:style w:type="character" w:customStyle="1" w:styleId="Nummerierung1Zchn">
    <w:name w:val="Nummerierung1 Zchn"/>
    <w:basedOn w:val="Absatz-Standardschriftart"/>
    <w:link w:val="Nummerierung1"/>
    <w:rsid w:val="00BA3681"/>
    <w:rPr>
      <w:rFonts w:eastAsia="Arial"/>
    </w:rPr>
  </w:style>
  <w:style w:type="character" w:styleId="SchwacheHervorhebung">
    <w:name w:val="Subtle Emphasis"/>
    <w:basedOn w:val="Absatz-Standardschriftart"/>
    <w:uiPriority w:val="19"/>
    <w:qFormat/>
    <w:rsid w:val="007E47CE"/>
    <w:rPr>
      <w:i w:val="0"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E47CE"/>
    <w:rPr>
      <w:rFonts w:ascii="Calibri" w:hAnsi="Calibri"/>
      <w:i w:val="0"/>
      <w:iCs/>
      <w:color w:val="4F81BD" w:themeColor="accent1"/>
      <w:sz w:val="22"/>
    </w:rPr>
  </w:style>
  <w:style w:type="character" w:styleId="Hervorhebung">
    <w:name w:val="Emphasis"/>
    <w:basedOn w:val="Absatz-Standardschriftart"/>
    <w:uiPriority w:val="20"/>
    <w:qFormat/>
    <w:rsid w:val="00D14DCA"/>
    <w:rPr>
      <w:rFonts w:ascii="Calibri" w:hAnsi="Calibri"/>
      <w:i w:val="0"/>
      <w:iCs/>
      <w:sz w:val="24"/>
    </w:rPr>
  </w:style>
  <w:style w:type="character" w:styleId="Platzhaltertext">
    <w:name w:val="Placeholder Text"/>
    <w:basedOn w:val="Absatz-Standardschriftart"/>
    <w:uiPriority w:val="99"/>
    <w:semiHidden/>
    <w:rsid w:val="00F11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A55"/>
    <w:pPr>
      <w:widowControl w:val="0"/>
    </w:pPr>
    <w:rPr>
      <w:rFonts w:eastAsia="Arial"/>
      <w:color w:val="000000" w:themeColor="text1"/>
    </w:rPr>
  </w:style>
  <w:style w:type="paragraph" w:styleId="berschrift10">
    <w:name w:val="heading 1"/>
    <w:basedOn w:val="Standard"/>
    <w:next w:val="Standard"/>
    <w:link w:val="berschrift1Zchn"/>
    <w:autoRedefine/>
    <w:uiPriority w:val="9"/>
    <w:rsid w:val="007811A8"/>
    <w:pPr>
      <w:keepNext/>
      <w:keepLines/>
      <w:numPr>
        <w:numId w:val="4"/>
      </w:numPr>
      <w:spacing w:before="120" w:after="120"/>
      <w:ind w:left="454" w:hanging="454"/>
      <w:outlineLvl w:val="0"/>
    </w:pPr>
    <w:rPr>
      <w:rFonts w:eastAsiaTheme="majorEastAsia" w:cstheme="majorBidi"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7811A8"/>
    <w:pPr>
      <w:keepNext/>
      <w:keepLines/>
      <w:numPr>
        <w:numId w:val="6"/>
      </w:numPr>
      <w:spacing w:before="120" w:after="120"/>
      <w:ind w:left="454" w:hanging="454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2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28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autoRedefine/>
    <w:uiPriority w:val="99"/>
    <w:unhideWhenUsed/>
    <w:rsid w:val="007A44D9"/>
    <w:pPr>
      <w:tabs>
        <w:tab w:val="center" w:pos="4536"/>
        <w:tab w:val="right" w:pos="9639"/>
        <w:tab w:val="right" w:pos="14569"/>
      </w:tabs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44D9"/>
    <w:rPr>
      <w:rFonts w:eastAsia="Arial"/>
      <w:color w:val="000000" w:themeColor="text1"/>
      <w:sz w:val="18"/>
    </w:rPr>
  </w:style>
  <w:style w:type="paragraph" w:customStyle="1" w:styleId="Titel1">
    <w:name w:val="Titel 1"/>
    <w:basedOn w:val="Titel"/>
    <w:next w:val="Standard"/>
    <w:link w:val="Titel1Zchn"/>
    <w:autoRedefine/>
    <w:qFormat/>
    <w:rsid w:val="007253D7"/>
    <w:pPr>
      <w:spacing w:after="240"/>
      <w:jc w:val="left"/>
    </w:pPr>
    <w:rPr>
      <w:rFonts w:ascii="Arial" w:eastAsia="Times New Roman" w:hAnsi="Arial" w:cs="Arial"/>
      <w:color w:val="1F497D" w:themeColor="text2"/>
      <w:spacing w:val="20"/>
    </w:rPr>
  </w:style>
  <w:style w:type="table" w:styleId="Tabellenraster">
    <w:name w:val="Table Grid"/>
    <w:basedOn w:val="NormaleTabelle"/>
    <w:uiPriority w:val="59"/>
    <w:rsid w:val="00967287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5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590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081EC0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autoRedefine/>
    <w:uiPriority w:val="10"/>
    <w:rsid w:val="00D31528"/>
    <w:pPr>
      <w:spacing w:before="240" w:after="120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1528"/>
    <w:rPr>
      <w:rFonts w:ascii="Calibri" w:eastAsiaTheme="majorEastAsia" w:hAnsi="Calibri" w:cstheme="majorBidi"/>
      <w:spacing w:val="-10"/>
      <w:kern w:val="28"/>
      <w:sz w:val="36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D31528"/>
    <w:pPr>
      <w:numPr>
        <w:ilvl w:val="1"/>
      </w:numPr>
      <w:spacing w:before="120" w:after="240"/>
    </w:pPr>
    <w:rPr>
      <w:rFonts w:eastAsiaTheme="minorEastAsia"/>
      <w:color w:val="00B3FD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1528"/>
    <w:rPr>
      <w:rFonts w:ascii="Calibri" w:eastAsiaTheme="minorEastAsia" w:hAnsi="Calibri" w:cstheme="minorBidi"/>
      <w:color w:val="00B3FD"/>
      <w:spacing w:val="15"/>
      <w:sz w:val="3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0"/>
    <w:uiPriority w:val="9"/>
    <w:rsid w:val="007811A8"/>
    <w:rPr>
      <w:rFonts w:eastAsiaTheme="majorEastAsia" w:cstheme="majorBidi"/>
      <w:color w:val="000000" w:themeColor="text1"/>
      <w:sz w:val="24"/>
      <w:szCs w:val="32"/>
    </w:rPr>
  </w:style>
  <w:style w:type="character" w:styleId="Fett">
    <w:name w:val="Strong"/>
    <w:basedOn w:val="Absatz-Standardschriftart"/>
    <w:uiPriority w:val="22"/>
    <w:qFormat/>
    <w:rsid w:val="00D31528"/>
    <w:rPr>
      <w:rFonts w:ascii="Calibri" w:hAnsi="Calibri"/>
      <w:b/>
      <w:bCs/>
      <w:color w:val="000000" w:themeColor="text1"/>
      <w:sz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11A8"/>
    <w:rPr>
      <w:rFonts w:eastAsiaTheme="majorEastAsia" w:cstheme="majorBidi"/>
      <w:b/>
      <w:color w:val="000000" w:themeColor="text1"/>
      <w:szCs w:val="26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6812F4"/>
    <w:pPr>
      <w:jc w:val="left"/>
    </w:pPr>
    <w:rPr>
      <w:i/>
      <w:iCs/>
      <w:color w:val="404040" w:themeColor="text1" w:themeTint="BF"/>
      <w:sz w:val="18"/>
    </w:rPr>
  </w:style>
  <w:style w:type="character" w:customStyle="1" w:styleId="Titel1Zchn">
    <w:name w:val="Titel 1 Zchn"/>
    <w:basedOn w:val="Absatz-Standardschriftart"/>
    <w:link w:val="Titel1"/>
    <w:rsid w:val="007253D7"/>
    <w:rPr>
      <w:rFonts w:ascii="Arial" w:hAnsi="Arial" w:cs="Arial"/>
      <w:color w:val="1F497D" w:themeColor="text2"/>
      <w:spacing w:val="20"/>
      <w:kern w:val="28"/>
      <w:sz w:val="36"/>
      <w:szCs w:val="56"/>
    </w:rPr>
  </w:style>
  <w:style w:type="character" w:customStyle="1" w:styleId="ZitatZchn">
    <w:name w:val="Zitat Zchn"/>
    <w:basedOn w:val="Absatz-Standardschriftart"/>
    <w:link w:val="Zitat"/>
    <w:uiPriority w:val="29"/>
    <w:rsid w:val="006812F4"/>
    <w:rPr>
      <w:rFonts w:eastAsia="Arial"/>
      <w:i/>
      <w:iCs/>
      <w:color w:val="404040" w:themeColor="text1" w:themeTint="BF"/>
      <w:sz w:val="18"/>
    </w:rPr>
  </w:style>
  <w:style w:type="paragraph" w:customStyle="1" w:styleId="Untertitel1">
    <w:name w:val="Untertitel 1"/>
    <w:basedOn w:val="Untertitel"/>
    <w:next w:val="Standard"/>
    <w:link w:val="Untertitel1Zchn"/>
    <w:autoRedefine/>
    <w:qFormat/>
    <w:rsid w:val="00257C30"/>
    <w:pPr>
      <w:jc w:val="left"/>
    </w:pPr>
    <w:rPr>
      <w:rFonts w:asciiTheme="minorHAnsi" w:hAnsiTheme="minorHAnsi" w:cstheme="minorHAnsi"/>
      <w:color w:val="auto"/>
      <w:sz w:val="28"/>
      <w:lang w:eastAsia="en-US"/>
    </w:rPr>
  </w:style>
  <w:style w:type="paragraph" w:customStyle="1" w:styleId="berschrift1">
    <w:name w:val="Überschrift1"/>
    <w:basedOn w:val="berschrift10"/>
    <w:next w:val="Standard"/>
    <w:link w:val="berschrift1Zchn0"/>
    <w:autoRedefine/>
    <w:qFormat/>
    <w:rsid w:val="00852BEA"/>
    <w:pPr>
      <w:numPr>
        <w:numId w:val="20"/>
      </w:numPr>
      <w:spacing w:before="240"/>
      <w:ind w:left="454"/>
    </w:pPr>
    <w:rPr>
      <w:b/>
    </w:rPr>
  </w:style>
  <w:style w:type="character" w:customStyle="1" w:styleId="Untertitel1Zchn">
    <w:name w:val="Untertitel 1 Zchn"/>
    <w:basedOn w:val="Absatz-Standardschriftart"/>
    <w:link w:val="Untertitel1"/>
    <w:rsid w:val="00257C30"/>
    <w:rPr>
      <w:rFonts w:asciiTheme="minorHAnsi" w:eastAsiaTheme="minorEastAsia" w:hAnsiTheme="minorHAnsi" w:cstheme="minorHAnsi"/>
      <w:spacing w:val="15"/>
      <w:sz w:val="28"/>
      <w:lang w:eastAsia="en-US"/>
    </w:rPr>
  </w:style>
  <w:style w:type="paragraph" w:customStyle="1" w:styleId="berschrift20">
    <w:name w:val="Überschrift2"/>
    <w:basedOn w:val="berschrift2"/>
    <w:next w:val="Standard"/>
    <w:autoRedefine/>
    <w:qFormat/>
    <w:rsid w:val="00FD5122"/>
    <w:pPr>
      <w:numPr>
        <w:ilvl w:val="1"/>
        <w:numId w:val="20"/>
      </w:numPr>
      <w:spacing w:before="180"/>
    </w:pPr>
  </w:style>
  <w:style w:type="character" w:customStyle="1" w:styleId="berschrift1Zchn0">
    <w:name w:val="Überschrift1 Zchn"/>
    <w:basedOn w:val="Untertitel1Zchn"/>
    <w:link w:val="berschrift1"/>
    <w:rsid w:val="00852BEA"/>
    <w:rPr>
      <w:rFonts w:asciiTheme="minorHAnsi" w:eastAsiaTheme="majorEastAsia" w:hAnsiTheme="minorHAnsi" w:cstheme="majorBidi"/>
      <w:b/>
      <w:color w:val="000000" w:themeColor="text1"/>
      <w:spacing w:val="15"/>
      <w:sz w:val="24"/>
      <w:szCs w:val="32"/>
      <w:lang w:eastAsia="en-US"/>
    </w:rPr>
  </w:style>
  <w:style w:type="paragraph" w:customStyle="1" w:styleId="Aufzhlung1">
    <w:name w:val="Aufzählung1"/>
    <w:basedOn w:val="Aufzhlungszeichen"/>
    <w:link w:val="Aufzhlung1Zchn"/>
    <w:autoRedefine/>
    <w:qFormat/>
    <w:rsid w:val="008052FE"/>
    <w:pPr>
      <w:tabs>
        <w:tab w:val="clear" w:pos="360"/>
        <w:tab w:val="left" w:pos="454"/>
      </w:tabs>
      <w:spacing w:before="60"/>
      <w:ind w:left="454" w:hanging="454"/>
      <w:contextualSpacing w:val="0"/>
    </w:pPr>
  </w:style>
  <w:style w:type="paragraph" w:customStyle="1" w:styleId="Aufzhlungfett">
    <w:name w:val="Aufzählung fett"/>
    <w:basedOn w:val="Aufzhlungszeichen"/>
    <w:link w:val="AufzhlungfettZchn"/>
    <w:autoRedefine/>
    <w:qFormat/>
    <w:rsid w:val="008052FE"/>
    <w:pPr>
      <w:tabs>
        <w:tab w:val="clear" w:pos="360"/>
        <w:tab w:val="left" w:pos="454"/>
      </w:tabs>
      <w:spacing w:before="60"/>
      <w:ind w:left="454" w:hanging="454"/>
      <w:contextualSpacing w:val="0"/>
    </w:pPr>
    <w:rPr>
      <w:b/>
    </w:rPr>
  </w:style>
  <w:style w:type="character" w:customStyle="1" w:styleId="Aufzhlung1Zchn">
    <w:name w:val="Aufzählung1 Zchn"/>
    <w:basedOn w:val="Absatz-Standardschriftart"/>
    <w:link w:val="Aufzhlung1"/>
    <w:rsid w:val="008052FE"/>
    <w:rPr>
      <w:rFonts w:eastAsia="Arial"/>
      <w:color w:val="000000" w:themeColor="text1"/>
    </w:rPr>
  </w:style>
  <w:style w:type="paragraph" w:styleId="Aufzhlungszeichen">
    <w:name w:val="List Bullet"/>
    <w:basedOn w:val="Standard"/>
    <w:uiPriority w:val="99"/>
    <w:semiHidden/>
    <w:unhideWhenUsed/>
    <w:rsid w:val="008052FE"/>
    <w:pPr>
      <w:numPr>
        <w:numId w:val="9"/>
      </w:numPr>
      <w:contextualSpacing/>
    </w:pPr>
  </w:style>
  <w:style w:type="character" w:customStyle="1" w:styleId="AufzhlungfettZchn">
    <w:name w:val="Aufzählung fett Zchn"/>
    <w:basedOn w:val="Absatz-Standardschriftart"/>
    <w:link w:val="Aufzhlungfett"/>
    <w:rsid w:val="008052FE"/>
    <w:rPr>
      <w:rFonts w:eastAsia="Arial"/>
      <w:b/>
      <w:color w:val="000000" w:themeColor="text1"/>
    </w:rPr>
  </w:style>
  <w:style w:type="paragraph" w:customStyle="1" w:styleId="Unterschrift1">
    <w:name w:val="Unterschrift1"/>
    <w:basedOn w:val="Zitat"/>
    <w:next w:val="Standard"/>
    <w:link w:val="Unterschrift1Zchn"/>
    <w:autoRedefine/>
    <w:qFormat/>
    <w:rsid w:val="00820AA3"/>
    <w:pPr>
      <w:framePr w:hSpace="141" w:wrap="around" w:vAnchor="text" w:hAnchor="text" w:x="-44" w:y="24"/>
      <w:ind w:left="-104"/>
    </w:pPr>
    <w:rPr>
      <w:rFonts w:asciiTheme="minorHAnsi" w:hAnsiTheme="minorHAnsi" w:cstheme="minorBidi"/>
      <w:i w:val="0"/>
      <w:color w:val="auto"/>
      <w:lang w:val="en-US" w:eastAsia="en-US"/>
    </w:rPr>
  </w:style>
  <w:style w:type="character" w:customStyle="1" w:styleId="Unterschrift1Zchn">
    <w:name w:val="Unterschrift1 Zchn"/>
    <w:basedOn w:val="Absatz-Standardschriftart"/>
    <w:link w:val="Unterschrift1"/>
    <w:rsid w:val="00820AA3"/>
    <w:rPr>
      <w:rFonts w:asciiTheme="minorHAnsi" w:eastAsia="Arial" w:hAnsiTheme="minorHAnsi" w:cstheme="minorBidi"/>
      <w:iCs/>
      <w:sz w:val="18"/>
      <w:lang w:val="en-US" w:eastAsia="en-US"/>
    </w:rPr>
  </w:style>
  <w:style w:type="paragraph" w:styleId="Inhaltsverzeichnisberschrift">
    <w:name w:val="TOC Heading"/>
    <w:basedOn w:val="berschrift10"/>
    <w:next w:val="Standard"/>
    <w:uiPriority w:val="39"/>
    <w:unhideWhenUsed/>
    <w:qFormat/>
    <w:rsid w:val="00AE2E37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AE2E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E2E37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E90D16"/>
    <w:pPr>
      <w:ind w:left="720"/>
      <w:contextualSpacing/>
    </w:pPr>
  </w:style>
  <w:style w:type="paragraph" w:customStyle="1" w:styleId="Nummerierung1">
    <w:name w:val="Nummerierung1"/>
    <w:next w:val="Standard"/>
    <w:link w:val="Nummerierung1Zchn"/>
    <w:autoRedefine/>
    <w:rsid w:val="00BA3681"/>
    <w:pPr>
      <w:numPr>
        <w:numId w:val="22"/>
      </w:numPr>
      <w:ind w:hanging="720"/>
    </w:pPr>
    <w:rPr>
      <w:rFonts w:eastAsia="Arial"/>
    </w:rPr>
  </w:style>
  <w:style w:type="character" w:customStyle="1" w:styleId="Nummerierung1Zchn">
    <w:name w:val="Nummerierung1 Zchn"/>
    <w:basedOn w:val="Absatz-Standardschriftart"/>
    <w:link w:val="Nummerierung1"/>
    <w:rsid w:val="00BA3681"/>
    <w:rPr>
      <w:rFonts w:eastAsia="Arial"/>
    </w:rPr>
  </w:style>
  <w:style w:type="character" w:styleId="SchwacheHervorhebung">
    <w:name w:val="Subtle Emphasis"/>
    <w:basedOn w:val="Absatz-Standardschriftart"/>
    <w:uiPriority w:val="19"/>
    <w:qFormat/>
    <w:rsid w:val="007E47CE"/>
    <w:rPr>
      <w:i w:val="0"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E47CE"/>
    <w:rPr>
      <w:rFonts w:ascii="Calibri" w:hAnsi="Calibri"/>
      <w:i w:val="0"/>
      <w:iCs/>
      <w:color w:val="4F81BD" w:themeColor="accent1"/>
      <w:sz w:val="22"/>
    </w:rPr>
  </w:style>
  <w:style w:type="character" w:styleId="Hervorhebung">
    <w:name w:val="Emphasis"/>
    <w:basedOn w:val="Absatz-Standardschriftart"/>
    <w:uiPriority w:val="20"/>
    <w:qFormat/>
    <w:rsid w:val="00D14DCA"/>
    <w:rPr>
      <w:rFonts w:ascii="Calibri" w:hAnsi="Calibri"/>
      <w:i w:val="0"/>
      <w:iCs/>
      <w:sz w:val="24"/>
    </w:rPr>
  </w:style>
  <w:style w:type="character" w:styleId="Platzhaltertext">
    <w:name w:val="Placeholder Text"/>
    <w:basedOn w:val="Absatz-Standardschriftart"/>
    <w:uiPriority w:val="99"/>
    <w:semiHidden/>
    <w:rsid w:val="00F11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-unteramt.ch" TargetMode="External"/><Relationship Id="rId1" Type="http://schemas.openxmlformats.org/officeDocument/2006/relationships/hyperlink" Target="mailto:info@sd-unteramt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-unteramt.ch" TargetMode="External"/><Relationship Id="rId1" Type="http://schemas.openxmlformats.org/officeDocument/2006/relationships/hyperlink" Target="mailto:info@sd-unteram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Beitraege%20Kinderbetreuung\Vorlage%20Gesuch\Gesuch_Beitr&#228;ge%20familienerg&#228;nzende%20Kinderbetreuu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C591D7BE624D8F9C36C53FA5EAF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605FF-3B57-46ED-87B3-1E8C2D1449C0}"/>
      </w:docPartPr>
      <w:docPartBody>
        <w:p w:rsidR="00BD2427" w:rsidRDefault="00BD2427" w:rsidP="00BD2427">
          <w:pPr>
            <w:pStyle w:val="C0C591D7BE624D8F9C36C53FA5EAF7D91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4FF8CE2ED44C2CBBDF67F794CA5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4CB51-9231-42A8-8FE7-EC569F6A9126}"/>
      </w:docPartPr>
      <w:docPartBody>
        <w:p w:rsidR="00BD2427" w:rsidRDefault="00BD2427" w:rsidP="00BD2427">
          <w:pPr>
            <w:pStyle w:val="E14FF8CE2ED44C2CBBDF67F794CA54611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9DF1DFB7544E11B78C51E960A2C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47B45-2857-46F6-979B-E1F09408C776}"/>
      </w:docPartPr>
      <w:docPartBody>
        <w:p w:rsidR="003E69A7" w:rsidRDefault="00BD2427" w:rsidP="00BD2427">
          <w:pPr>
            <w:pStyle w:val="B39DF1DFB7544E11B78C51E960A2CA83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8B21EFCE224897BCEE65A153F55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D508D-51CE-4514-B316-08F9AFA8343C}"/>
      </w:docPartPr>
      <w:docPartBody>
        <w:p w:rsidR="003E69A7" w:rsidRDefault="00BD2427" w:rsidP="00BD2427">
          <w:pPr>
            <w:pStyle w:val="F08B21EFCE224897BCEE65A153F55A0A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547E721A647C9A2A4A0B078183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80C5A-4186-4350-9146-A54988A67B1D}"/>
      </w:docPartPr>
      <w:docPartBody>
        <w:p w:rsidR="003E69A7" w:rsidRDefault="00BD2427" w:rsidP="00BD2427">
          <w:pPr>
            <w:pStyle w:val="D84547E721A647C9A2A4A0B078183BCF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9DC62C7705452081C8A844AF217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57E3D-73A6-4773-B004-5248FAF9D1EA}"/>
      </w:docPartPr>
      <w:docPartBody>
        <w:p w:rsidR="003E69A7" w:rsidRDefault="00BD2427" w:rsidP="00BD2427">
          <w:pPr>
            <w:pStyle w:val="EA9DC62C7705452081C8A844AF21766F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27EC867862413E9A04641EF55B0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608BB-86FD-4421-A611-9ADA840AE2FF}"/>
      </w:docPartPr>
      <w:docPartBody>
        <w:p w:rsidR="003E69A7" w:rsidRDefault="00BD2427" w:rsidP="00BD2427">
          <w:pPr>
            <w:pStyle w:val="6427EC867862413E9A04641EF55B057A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9F054D43CB4F67B26052D442EE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B8D0-5D8A-4546-A318-9EBF4DFED328}"/>
      </w:docPartPr>
      <w:docPartBody>
        <w:p w:rsidR="003E69A7" w:rsidRDefault="00BD2427" w:rsidP="00BD2427">
          <w:pPr>
            <w:pStyle w:val="999F054D43CB4F67B26052D442EE4365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15B34202A24B8089D5EB5215389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887E7-9E9D-475E-B259-0F17AEC32B61}"/>
      </w:docPartPr>
      <w:docPartBody>
        <w:p w:rsidR="003E69A7" w:rsidRDefault="00BD2427" w:rsidP="00BD2427">
          <w:pPr>
            <w:pStyle w:val="2015B34202A24B8089D5EB5215389ECE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DB9E0DC1EA4A108EC52F3984383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A4A4C-70E3-4E74-A690-940947F47CFF}"/>
      </w:docPartPr>
      <w:docPartBody>
        <w:p w:rsidR="003E69A7" w:rsidRDefault="00BD2427" w:rsidP="00BD2427">
          <w:pPr>
            <w:pStyle w:val="0DDB9E0DC1EA4A108EC52F3984383403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A9774609C44415B92D2D46C7B50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BE1E1-5D39-4005-92CC-0D45D1510787}"/>
      </w:docPartPr>
      <w:docPartBody>
        <w:p w:rsidR="003E69A7" w:rsidRDefault="00BD2427" w:rsidP="00BD2427">
          <w:pPr>
            <w:pStyle w:val="94A9774609C44415B92D2D46C7B50D44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7323DA69BB4BA09233F4379F7D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7F693-EE1D-4F91-96F9-ACCF76004CE4}"/>
      </w:docPartPr>
      <w:docPartBody>
        <w:p w:rsidR="003E69A7" w:rsidRDefault="00BD2427" w:rsidP="00BD2427">
          <w:pPr>
            <w:pStyle w:val="D57323DA69BB4BA09233F4379F7D3A09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19625C12F94E1796C7149C2BA85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4BEEA-A378-45DC-BA19-6B9E592136D1}"/>
      </w:docPartPr>
      <w:docPartBody>
        <w:p w:rsidR="003E69A7" w:rsidRDefault="00BD2427" w:rsidP="00BD2427">
          <w:pPr>
            <w:pStyle w:val="3419625C12F94E1796C7149C2BA85F48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5006F65DF64C9BBAB3BCF3183B8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BAE83-FA61-4A9B-B2FE-A106CA4D9BA4}"/>
      </w:docPartPr>
      <w:docPartBody>
        <w:p w:rsidR="003E69A7" w:rsidRDefault="00BD2427" w:rsidP="00BD2427">
          <w:pPr>
            <w:pStyle w:val="6B5006F65DF64C9BBAB3BCF3183B8C61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98D3DDF01343759DFDD2AAFCBEC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F1B79-20EE-40D1-BC18-494171DB4550}"/>
      </w:docPartPr>
      <w:docPartBody>
        <w:p w:rsidR="003E69A7" w:rsidRDefault="00BD2427" w:rsidP="00BD2427">
          <w:pPr>
            <w:pStyle w:val="1898D3DDF01343759DFDD2AAFCBEC728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6F5AF36E4B4BA0804A75FC388B2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F5F51-D798-4AA4-9122-ADCD0A93C81B}"/>
      </w:docPartPr>
      <w:docPartBody>
        <w:p w:rsidR="003E69A7" w:rsidRDefault="00BD2427" w:rsidP="00BD2427">
          <w:pPr>
            <w:pStyle w:val="886F5AF36E4B4BA0804A75FC388B2582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CE3722545D4460B8CC8F7E2B0E6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7A11C-45BC-4DDA-B6FB-021EB09801A2}"/>
      </w:docPartPr>
      <w:docPartBody>
        <w:p w:rsidR="003E69A7" w:rsidRDefault="00BD2427" w:rsidP="00BD2427">
          <w:pPr>
            <w:pStyle w:val="97CE3722545D4460B8CC8F7E2B0E63BE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069E475E784A43A679C9A879472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13577-6572-4257-B006-10FB0AA3C891}"/>
      </w:docPartPr>
      <w:docPartBody>
        <w:p w:rsidR="003E69A7" w:rsidRDefault="00BD2427" w:rsidP="00BD2427">
          <w:pPr>
            <w:pStyle w:val="8D069E475E784A43A679C9A879472497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2116C3BA4F4F728E6110892208C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C42B2-2FD9-4712-88FF-B24DC9A08F50}"/>
      </w:docPartPr>
      <w:docPartBody>
        <w:p w:rsidR="003E69A7" w:rsidRDefault="00BD2427" w:rsidP="00BD2427">
          <w:pPr>
            <w:pStyle w:val="002116C3BA4F4F728E6110892208CC40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29B9BD123C47F5BA66F9629E2F8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07C9-F223-4543-BD1B-008A8E34681B}"/>
      </w:docPartPr>
      <w:docPartBody>
        <w:p w:rsidR="003E69A7" w:rsidRDefault="00BD2427" w:rsidP="00BD2427">
          <w:pPr>
            <w:pStyle w:val="CA29B9BD123C47F5BA66F9629E2F8B70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4967B863C140B6B4F45FB2E7138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90C9-A9D1-4797-B6F3-8A44D896CDF5}"/>
      </w:docPartPr>
      <w:docPartBody>
        <w:p w:rsidR="003E69A7" w:rsidRDefault="00BD2427" w:rsidP="00BD2427">
          <w:pPr>
            <w:pStyle w:val="3B4967B863C140B6B4F45FB2E713850D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28C0AF0CAF48BC95DD80DD25579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D8B3D-9F3C-4198-9744-DD0E027B1E33}"/>
      </w:docPartPr>
      <w:docPartBody>
        <w:p w:rsidR="003E69A7" w:rsidRDefault="00BD2427" w:rsidP="00BD2427">
          <w:pPr>
            <w:pStyle w:val="2728C0AF0CAF48BC95DD80DD25579E8C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7BAF21000844D3A3729928F96C7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97FC6-B412-4DBE-B75D-201A007A8B4C}"/>
      </w:docPartPr>
      <w:docPartBody>
        <w:p w:rsidR="003E69A7" w:rsidRDefault="00BD2427" w:rsidP="00BD2427">
          <w:pPr>
            <w:pStyle w:val="447BAF21000844D3A3729928F96C771E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B2CCEFBF7E47C087DDF60EF5F7D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39711-CFF2-4198-BDEE-84EAAF18514C}"/>
      </w:docPartPr>
      <w:docPartBody>
        <w:p w:rsidR="003E69A7" w:rsidRDefault="00BD2427" w:rsidP="00BD2427">
          <w:pPr>
            <w:pStyle w:val="15B2CCEFBF7E47C087DDF60EF5F7D13E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6B783C852F4B93B36DBAB38E435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6BFDF-6F3E-429A-9F7F-3535217D6AF7}"/>
      </w:docPartPr>
      <w:docPartBody>
        <w:p w:rsidR="003E69A7" w:rsidRDefault="00BD2427" w:rsidP="00BD2427">
          <w:pPr>
            <w:pStyle w:val="426B783C852F4B93B36DBAB38E435ACE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CE60725763496B957EBD7602AED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ED66B-DC74-48FE-BE18-0ECD09053235}"/>
      </w:docPartPr>
      <w:docPartBody>
        <w:p w:rsidR="003E69A7" w:rsidRDefault="00BD2427" w:rsidP="00BD2427">
          <w:pPr>
            <w:pStyle w:val="7ACE60725763496B957EBD7602AED701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5F04F7FBC9424C86992012FE200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33C97-AAB3-483D-87B5-3299A651DFE0}"/>
      </w:docPartPr>
      <w:docPartBody>
        <w:p w:rsidR="003E69A7" w:rsidRDefault="00BD2427" w:rsidP="00BD2427">
          <w:pPr>
            <w:pStyle w:val="985F04F7FBC9424C86992012FE2009E1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8CABEBD1BF43419AB6C0D9B0002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22E0E-82C1-4687-8127-A0795DF41F73}"/>
      </w:docPartPr>
      <w:docPartBody>
        <w:p w:rsidR="003E69A7" w:rsidRDefault="00BD2427" w:rsidP="00BD2427">
          <w:pPr>
            <w:pStyle w:val="3D8CABEBD1BF43419AB6C0D9B000272D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2AA5BC528F4546945332F2773F0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FB33E-84E3-402C-A90A-B89D9392D817}"/>
      </w:docPartPr>
      <w:docPartBody>
        <w:p w:rsidR="003E69A7" w:rsidRDefault="00BD2427" w:rsidP="00BD2427">
          <w:pPr>
            <w:pStyle w:val="962AA5BC528F4546945332F2773F0A50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9A14116EB4921820B08B19C8F2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552A3-871A-4547-A374-D4D03158C5A3}"/>
      </w:docPartPr>
      <w:docPartBody>
        <w:p w:rsidR="003E69A7" w:rsidRDefault="00BD2427" w:rsidP="00BD2427">
          <w:pPr>
            <w:pStyle w:val="21A9A14116EB4921820B08B19C8F27F1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2376C427DE485D92FD3FD46F18B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53A31-5B51-4693-BAF3-B8C62803813D}"/>
      </w:docPartPr>
      <w:docPartBody>
        <w:p w:rsidR="003E69A7" w:rsidRDefault="00BD2427" w:rsidP="00BD2427">
          <w:pPr>
            <w:pStyle w:val="872376C427DE485D92FD3FD46F18B7A6"/>
          </w:pPr>
          <w:r w:rsidRPr="00D2647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EE"/>
    <w:rsid w:val="003E69A7"/>
    <w:rsid w:val="00BD2427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2427"/>
    <w:rPr>
      <w:color w:val="808080"/>
    </w:rPr>
  </w:style>
  <w:style w:type="paragraph" w:customStyle="1" w:styleId="C0C591D7BE624D8F9C36C53FA5EAF7D9">
    <w:name w:val="C0C591D7BE624D8F9C36C53FA5EAF7D9"/>
    <w:rsid w:val="00FD4AEE"/>
  </w:style>
  <w:style w:type="paragraph" w:customStyle="1" w:styleId="E14FF8CE2ED44C2CBBDF67F794CA5461">
    <w:name w:val="E14FF8CE2ED44C2CBBDF67F794CA5461"/>
    <w:rsid w:val="00FD4AEE"/>
  </w:style>
  <w:style w:type="paragraph" w:customStyle="1" w:styleId="4C60AABA51034B47B58FC0DDF40B5911">
    <w:name w:val="4C60AABA51034B47B58FC0DDF40B5911"/>
    <w:rsid w:val="00FD4AEE"/>
  </w:style>
  <w:style w:type="paragraph" w:customStyle="1" w:styleId="1B2908AD6E9A4D26A77F9A24F9304C80">
    <w:name w:val="1B2908AD6E9A4D26A77F9A24F9304C80"/>
    <w:rsid w:val="00FD4AEE"/>
  </w:style>
  <w:style w:type="paragraph" w:customStyle="1" w:styleId="B39DF1DFB7544E11B78C51E960A2CA83">
    <w:name w:val="B39DF1DFB7544E11B78C51E960A2CA83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F08B21EFCE224897BCEE65A153F55A0A">
    <w:name w:val="F08B21EFCE224897BCEE65A153F55A0A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D84547E721A647C9A2A4A0B078183BCF">
    <w:name w:val="D84547E721A647C9A2A4A0B078183BCF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EA9DC62C7705452081C8A844AF21766F">
    <w:name w:val="EA9DC62C7705452081C8A844AF21766F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6427EC867862413E9A04641EF55B057A">
    <w:name w:val="6427EC867862413E9A04641EF55B057A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999F054D43CB4F67B26052D442EE4365">
    <w:name w:val="999F054D43CB4F67B26052D442EE4365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2015B34202A24B8089D5EB5215389ECE">
    <w:name w:val="2015B34202A24B8089D5EB5215389ECE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0DDB9E0DC1EA4A108EC52F3984383403">
    <w:name w:val="0DDB9E0DC1EA4A108EC52F3984383403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94A9774609C44415B92D2D46C7B50D44">
    <w:name w:val="94A9774609C44415B92D2D46C7B50D44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D57323DA69BB4BA09233F4379F7D3A09">
    <w:name w:val="D57323DA69BB4BA09233F4379F7D3A09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3419625C12F94E1796C7149C2BA85F48">
    <w:name w:val="3419625C12F94E1796C7149C2BA85F48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6B5006F65DF64C9BBAB3BCF3183B8C61">
    <w:name w:val="6B5006F65DF64C9BBAB3BCF3183B8C6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1898D3DDF01343759DFDD2AAFCBEC728">
    <w:name w:val="1898D3DDF01343759DFDD2AAFCBEC728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886F5AF36E4B4BA0804A75FC388B2582">
    <w:name w:val="886F5AF36E4B4BA0804A75FC388B2582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97CE3722545D4460B8CC8F7E2B0E63BE">
    <w:name w:val="97CE3722545D4460B8CC8F7E2B0E63BE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8D069E475E784A43A679C9A879472497">
    <w:name w:val="8D069E475E784A43A679C9A879472497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002116C3BA4F4F728E6110892208CC40">
    <w:name w:val="002116C3BA4F4F728E6110892208CC40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CA29B9BD123C47F5BA66F9629E2F8B70">
    <w:name w:val="CA29B9BD123C47F5BA66F9629E2F8B70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3B4967B863C140B6B4F45FB2E713850D">
    <w:name w:val="3B4967B863C140B6B4F45FB2E713850D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2728C0AF0CAF48BC95DD80DD25579E8C">
    <w:name w:val="2728C0AF0CAF48BC95DD80DD25579E8C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447BAF21000844D3A3729928F96C771E">
    <w:name w:val="447BAF21000844D3A3729928F96C771E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15B2CCEFBF7E47C087DDF60EF5F7D13E">
    <w:name w:val="15B2CCEFBF7E47C087DDF60EF5F7D13E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426B783C852F4B93B36DBAB38E435ACE">
    <w:name w:val="426B783C852F4B93B36DBAB38E435ACE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7ACE60725763496B957EBD7602AED701">
    <w:name w:val="7ACE60725763496B957EBD7602AED70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985F04F7FBC9424C86992012FE2009E1">
    <w:name w:val="985F04F7FBC9424C86992012FE2009E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3D8CABEBD1BF43419AB6C0D9B000272D">
    <w:name w:val="3D8CABEBD1BF43419AB6C0D9B000272D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962AA5BC528F4546945332F2773F0A50">
    <w:name w:val="962AA5BC528F4546945332F2773F0A50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21A9A14116EB4921820B08B19C8F27F1">
    <w:name w:val="21A9A14116EB4921820B08B19C8F27F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C0C591D7BE624D8F9C36C53FA5EAF7D91">
    <w:name w:val="C0C591D7BE624D8F9C36C53FA5EAF7D9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872376C427DE485D92FD3FD46F18B7A6">
    <w:name w:val="872376C427DE485D92FD3FD46F18B7A6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E14FF8CE2ED44C2CBBDF67F794CA54611">
    <w:name w:val="E14FF8CE2ED44C2CBBDF67F794CA5461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834DB759576C408F9047C9BD34185B21">
    <w:name w:val="834DB759576C408F9047C9BD34185B2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F83B9C8F4AC244AB85C61EAA7C19E4E8">
    <w:name w:val="F83B9C8F4AC244AB85C61EAA7C19E4E8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2427"/>
    <w:rPr>
      <w:color w:val="808080"/>
    </w:rPr>
  </w:style>
  <w:style w:type="paragraph" w:customStyle="1" w:styleId="C0C591D7BE624D8F9C36C53FA5EAF7D9">
    <w:name w:val="C0C591D7BE624D8F9C36C53FA5EAF7D9"/>
    <w:rsid w:val="00FD4AEE"/>
  </w:style>
  <w:style w:type="paragraph" w:customStyle="1" w:styleId="E14FF8CE2ED44C2CBBDF67F794CA5461">
    <w:name w:val="E14FF8CE2ED44C2CBBDF67F794CA5461"/>
    <w:rsid w:val="00FD4AEE"/>
  </w:style>
  <w:style w:type="paragraph" w:customStyle="1" w:styleId="4C60AABA51034B47B58FC0DDF40B5911">
    <w:name w:val="4C60AABA51034B47B58FC0DDF40B5911"/>
    <w:rsid w:val="00FD4AEE"/>
  </w:style>
  <w:style w:type="paragraph" w:customStyle="1" w:styleId="1B2908AD6E9A4D26A77F9A24F9304C80">
    <w:name w:val="1B2908AD6E9A4D26A77F9A24F9304C80"/>
    <w:rsid w:val="00FD4AEE"/>
  </w:style>
  <w:style w:type="paragraph" w:customStyle="1" w:styleId="B39DF1DFB7544E11B78C51E960A2CA83">
    <w:name w:val="B39DF1DFB7544E11B78C51E960A2CA83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F08B21EFCE224897BCEE65A153F55A0A">
    <w:name w:val="F08B21EFCE224897BCEE65A153F55A0A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D84547E721A647C9A2A4A0B078183BCF">
    <w:name w:val="D84547E721A647C9A2A4A0B078183BCF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EA9DC62C7705452081C8A844AF21766F">
    <w:name w:val="EA9DC62C7705452081C8A844AF21766F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6427EC867862413E9A04641EF55B057A">
    <w:name w:val="6427EC867862413E9A04641EF55B057A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999F054D43CB4F67B26052D442EE4365">
    <w:name w:val="999F054D43CB4F67B26052D442EE4365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2015B34202A24B8089D5EB5215389ECE">
    <w:name w:val="2015B34202A24B8089D5EB5215389ECE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0DDB9E0DC1EA4A108EC52F3984383403">
    <w:name w:val="0DDB9E0DC1EA4A108EC52F3984383403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94A9774609C44415B92D2D46C7B50D44">
    <w:name w:val="94A9774609C44415B92D2D46C7B50D44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D57323DA69BB4BA09233F4379F7D3A09">
    <w:name w:val="D57323DA69BB4BA09233F4379F7D3A09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3419625C12F94E1796C7149C2BA85F48">
    <w:name w:val="3419625C12F94E1796C7149C2BA85F48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6B5006F65DF64C9BBAB3BCF3183B8C61">
    <w:name w:val="6B5006F65DF64C9BBAB3BCF3183B8C6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1898D3DDF01343759DFDD2AAFCBEC728">
    <w:name w:val="1898D3DDF01343759DFDD2AAFCBEC728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886F5AF36E4B4BA0804A75FC388B2582">
    <w:name w:val="886F5AF36E4B4BA0804A75FC388B2582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97CE3722545D4460B8CC8F7E2B0E63BE">
    <w:name w:val="97CE3722545D4460B8CC8F7E2B0E63BE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8D069E475E784A43A679C9A879472497">
    <w:name w:val="8D069E475E784A43A679C9A879472497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002116C3BA4F4F728E6110892208CC40">
    <w:name w:val="002116C3BA4F4F728E6110892208CC40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CA29B9BD123C47F5BA66F9629E2F8B70">
    <w:name w:val="CA29B9BD123C47F5BA66F9629E2F8B70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3B4967B863C140B6B4F45FB2E713850D">
    <w:name w:val="3B4967B863C140B6B4F45FB2E713850D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2728C0AF0CAF48BC95DD80DD25579E8C">
    <w:name w:val="2728C0AF0CAF48BC95DD80DD25579E8C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447BAF21000844D3A3729928F96C771E">
    <w:name w:val="447BAF21000844D3A3729928F96C771E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15B2CCEFBF7E47C087DDF60EF5F7D13E">
    <w:name w:val="15B2CCEFBF7E47C087DDF60EF5F7D13E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426B783C852F4B93B36DBAB38E435ACE">
    <w:name w:val="426B783C852F4B93B36DBAB38E435ACE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7ACE60725763496B957EBD7602AED701">
    <w:name w:val="7ACE60725763496B957EBD7602AED70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985F04F7FBC9424C86992012FE2009E1">
    <w:name w:val="985F04F7FBC9424C86992012FE2009E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3D8CABEBD1BF43419AB6C0D9B000272D">
    <w:name w:val="3D8CABEBD1BF43419AB6C0D9B000272D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962AA5BC528F4546945332F2773F0A50">
    <w:name w:val="962AA5BC528F4546945332F2773F0A50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21A9A14116EB4921820B08B19C8F27F1">
    <w:name w:val="21A9A14116EB4921820B08B19C8F27F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C0C591D7BE624D8F9C36C53FA5EAF7D91">
    <w:name w:val="C0C591D7BE624D8F9C36C53FA5EAF7D9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872376C427DE485D92FD3FD46F18B7A6">
    <w:name w:val="872376C427DE485D92FD3FD46F18B7A6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E14FF8CE2ED44C2CBBDF67F794CA54611">
    <w:name w:val="E14FF8CE2ED44C2CBBDF67F794CA5461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834DB759576C408F9047C9BD34185B21">
    <w:name w:val="834DB759576C408F9047C9BD34185B21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  <w:style w:type="paragraph" w:customStyle="1" w:styleId="F83B9C8F4AC244AB85C61EAA7C19E4E8">
    <w:name w:val="F83B9C8F4AC244AB85C61EAA7C19E4E8"/>
    <w:rsid w:val="00BD2427"/>
    <w:pPr>
      <w:widowControl w:val="0"/>
      <w:spacing w:after="0" w:line="240" w:lineRule="auto"/>
      <w:jc w:val="both"/>
    </w:pPr>
    <w:rPr>
      <w:rFonts w:ascii="Calibri" w:eastAsia="Arial" w:hAnsi="Calibri" w:cs="Times New Roman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E819-8445-49A5-8471-55E5FC97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Gesuch_Beiträge familienergänzende Kinderbetreuung</Template>
  <TotalTime>0</TotalTime>
  <Pages>2</Pages>
  <Words>239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Stallikon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Tobias Mathis</cp:lastModifiedBy>
  <cp:revision>11</cp:revision>
  <cp:lastPrinted>2018-07-02T09:09:00Z</cp:lastPrinted>
  <dcterms:created xsi:type="dcterms:W3CDTF">2018-05-25T06:09:00Z</dcterms:created>
  <dcterms:modified xsi:type="dcterms:W3CDTF">2018-07-02T09:09:00Z</dcterms:modified>
</cp:coreProperties>
</file>